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5" w:type="dxa"/>
        <w:tblInd w:w="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tblGrid>
      <w:tr w:rsidR="002F22B8" w:rsidRPr="007D0CCA" w:rsidTr="00F4105A">
        <w:tc>
          <w:tcPr>
            <w:tcW w:w="4785" w:type="dxa"/>
            <w:tcBorders>
              <w:top w:val="nil"/>
              <w:left w:val="nil"/>
              <w:bottom w:val="nil"/>
              <w:right w:val="nil"/>
            </w:tcBorders>
          </w:tcPr>
          <w:p w:rsidR="002F22B8" w:rsidRDefault="002F22B8">
            <w:pPr>
              <w:spacing w:after="0" w:line="240" w:lineRule="auto"/>
              <w:jc w:val="center"/>
              <w:rPr>
                <w:lang w:val="ru-RU"/>
              </w:rPr>
            </w:pPr>
            <w:r w:rsidRPr="002C241B">
              <w:rPr>
                <w:lang w:val="ru-RU"/>
              </w:rPr>
              <w:t xml:space="preserve">УТВЕРЖДЕНО </w:t>
            </w:r>
          </w:p>
          <w:p w:rsidR="002F22B8" w:rsidRPr="002C241B" w:rsidRDefault="002F22B8">
            <w:pPr>
              <w:spacing w:after="0" w:line="240" w:lineRule="auto"/>
              <w:jc w:val="center"/>
              <w:rPr>
                <w:lang w:val="ru-RU"/>
              </w:rPr>
            </w:pPr>
            <w:r w:rsidRPr="002C241B">
              <w:rPr>
                <w:lang w:val="ru-RU"/>
              </w:rPr>
              <w:t xml:space="preserve">Председатель </w:t>
            </w:r>
            <w:r>
              <w:rPr>
                <w:lang w:val="ru-RU"/>
              </w:rPr>
              <w:t>Орловского р</w:t>
            </w:r>
            <w:r w:rsidRPr="002C241B">
              <w:rPr>
                <w:lang w:val="ru-RU"/>
              </w:rPr>
              <w:t>егионального отделения ДОСААФ России</w:t>
            </w:r>
          </w:p>
          <w:p w:rsidR="002F22B8" w:rsidRDefault="002F22B8" w:rsidP="0093134A">
            <w:pPr>
              <w:spacing w:after="0" w:line="240" w:lineRule="auto"/>
              <w:rPr>
                <w:lang w:val="ru-RU"/>
              </w:rPr>
            </w:pPr>
          </w:p>
          <w:p w:rsidR="002F22B8" w:rsidRPr="00F4105A" w:rsidRDefault="002F22B8" w:rsidP="0093134A">
            <w:pPr>
              <w:spacing w:after="0" w:line="240" w:lineRule="auto"/>
              <w:rPr>
                <w:lang w:val="ru-RU"/>
              </w:rPr>
            </w:pPr>
            <w:r w:rsidRPr="00F4105A">
              <w:rPr>
                <w:lang w:val="ru-RU"/>
              </w:rPr>
              <w:t>«</w:t>
            </w:r>
            <w:r>
              <w:rPr>
                <w:lang w:val="ru-RU"/>
              </w:rPr>
              <w:t>12</w:t>
            </w:r>
            <w:r w:rsidRPr="00F4105A">
              <w:rPr>
                <w:lang w:val="ru-RU"/>
              </w:rPr>
              <w:t>»</w:t>
            </w:r>
            <w:r>
              <w:rPr>
                <w:lang w:val="ru-RU"/>
              </w:rPr>
              <w:t xml:space="preserve"> января</w:t>
            </w:r>
            <w:r w:rsidRPr="00F4105A">
              <w:rPr>
                <w:lang w:val="ru-RU"/>
              </w:rPr>
              <w:t xml:space="preserve"> </w:t>
            </w:r>
            <w:smartTag w:uri="urn:schemas-microsoft-com:office:smarttags" w:element="metricconverter">
              <w:smartTagPr>
                <w:attr w:name="ProductID" w:val="2016 г"/>
              </w:smartTagPr>
              <w:r w:rsidRPr="00F4105A">
                <w:rPr>
                  <w:lang w:val="ru-RU"/>
                </w:rPr>
                <w:t>20</w:t>
              </w:r>
              <w:r>
                <w:rPr>
                  <w:lang w:val="ru-RU"/>
                </w:rPr>
                <w:t xml:space="preserve">16 </w:t>
              </w:r>
              <w:r w:rsidRPr="00F4105A">
                <w:rPr>
                  <w:lang w:val="ru-RU"/>
                </w:rPr>
                <w:t>г</w:t>
              </w:r>
            </w:smartTag>
            <w:r w:rsidRPr="00F4105A">
              <w:rPr>
                <w:lang w:val="ru-RU"/>
              </w:rPr>
              <w:t xml:space="preserve">. </w:t>
            </w:r>
          </w:p>
          <w:p w:rsidR="002F22B8" w:rsidRPr="00F4105A" w:rsidRDefault="002F22B8">
            <w:pPr>
              <w:spacing w:after="0" w:line="240" w:lineRule="auto"/>
              <w:jc w:val="center"/>
              <w:rPr>
                <w:lang w:val="ru-RU"/>
              </w:rPr>
            </w:pPr>
          </w:p>
          <w:p w:rsidR="002F22B8" w:rsidRPr="00F4105A" w:rsidRDefault="002F22B8" w:rsidP="0093134A">
            <w:pPr>
              <w:spacing w:after="0" w:line="240" w:lineRule="auto"/>
              <w:rPr>
                <w:lang w:val="ru-RU"/>
              </w:rPr>
            </w:pPr>
            <w:r w:rsidRPr="00F4105A">
              <w:rPr>
                <w:lang w:val="ru-RU"/>
              </w:rPr>
              <w:t xml:space="preserve">_____________________ </w:t>
            </w:r>
            <w:r>
              <w:rPr>
                <w:lang w:val="ru-RU"/>
              </w:rPr>
              <w:t>Руденко С.С.</w:t>
            </w:r>
          </w:p>
          <w:p w:rsidR="002F22B8" w:rsidRPr="00F4105A" w:rsidRDefault="002F22B8">
            <w:pPr>
              <w:spacing w:after="0" w:line="240" w:lineRule="auto"/>
              <w:jc w:val="center"/>
              <w:rPr>
                <w:lang w:val="ru-RU"/>
              </w:rPr>
            </w:pPr>
            <w:r w:rsidRPr="00F4105A">
              <w:rPr>
                <w:lang w:val="ru-RU"/>
              </w:rPr>
              <w:t>М.П.</w:t>
            </w:r>
          </w:p>
          <w:p w:rsidR="002F22B8" w:rsidRPr="00F4105A" w:rsidRDefault="002F22B8">
            <w:pPr>
              <w:spacing w:after="0" w:line="240" w:lineRule="auto"/>
              <w:jc w:val="both"/>
              <w:rPr>
                <w:sz w:val="28"/>
                <w:szCs w:val="28"/>
                <w:lang w:val="ru-RU"/>
              </w:rPr>
            </w:pPr>
          </w:p>
        </w:tc>
      </w:tr>
    </w:tbl>
    <w:p w:rsidR="002F22B8" w:rsidRPr="007D0CCA" w:rsidRDefault="002F22B8">
      <w:pPr>
        <w:jc w:val="both"/>
        <w:rPr>
          <w:sz w:val="28"/>
          <w:szCs w:val="28"/>
          <w:lang w:val="ru-RU"/>
        </w:rPr>
      </w:pPr>
    </w:p>
    <w:p w:rsidR="002F22B8" w:rsidRDefault="002F22B8">
      <w:pPr>
        <w:rPr>
          <w:sz w:val="28"/>
          <w:szCs w:val="28"/>
          <w:lang w:val="ru-RU"/>
        </w:rPr>
      </w:pPr>
    </w:p>
    <w:p w:rsidR="002F22B8" w:rsidRPr="00650215" w:rsidRDefault="002F22B8">
      <w:pPr>
        <w:rPr>
          <w:sz w:val="28"/>
          <w:szCs w:val="28"/>
          <w:lang w:val="ru-RU"/>
        </w:rPr>
      </w:pPr>
    </w:p>
    <w:p w:rsidR="002F22B8" w:rsidRPr="007D0CCA" w:rsidRDefault="002F22B8">
      <w:pPr>
        <w:jc w:val="center"/>
        <w:rPr>
          <w:sz w:val="28"/>
          <w:szCs w:val="28"/>
          <w:lang w:val="ru-RU"/>
        </w:rPr>
      </w:pPr>
    </w:p>
    <w:p w:rsidR="002F22B8" w:rsidRPr="00086A41" w:rsidRDefault="002F22B8" w:rsidP="006F001A">
      <w:pPr>
        <w:spacing w:line="360" w:lineRule="auto"/>
        <w:jc w:val="center"/>
        <w:rPr>
          <w:b/>
          <w:sz w:val="28"/>
          <w:szCs w:val="28"/>
          <w:lang w:val="ru-RU"/>
        </w:rPr>
      </w:pPr>
      <w:r w:rsidRPr="00086A41">
        <w:rPr>
          <w:b/>
          <w:sz w:val="28"/>
          <w:szCs w:val="28"/>
          <w:lang w:val="ru-RU"/>
        </w:rPr>
        <w:t>ПОЛОЖЕНИЕ</w:t>
      </w:r>
    </w:p>
    <w:p w:rsidR="002F22B8" w:rsidRPr="00086A41" w:rsidRDefault="002F22B8" w:rsidP="006F001A">
      <w:pPr>
        <w:spacing w:line="360" w:lineRule="auto"/>
        <w:jc w:val="center"/>
        <w:rPr>
          <w:sz w:val="28"/>
          <w:szCs w:val="28"/>
          <w:lang w:val="ru-RU"/>
        </w:rPr>
      </w:pPr>
    </w:p>
    <w:p w:rsidR="002F22B8" w:rsidRPr="00086A41" w:rsidRDefault="002F22B8" w:rsidP="006F001A">
      <w:pPr>
        <w:spacing w:after="0" w:line="360" w:lineRule="auto"/>
        <w:jc w:val="center"/>
        <w:rPr>
          <w:sz w:val="28"/>
          <w:szCs w:val="28"/>
          <w:lang w:val="ru-RU"/>
        </w:rPr>
      </w:pPr>
    </w:p>
    <w:p w:rsidR="002F22B8" w:rsidRDefault="002F22B8" w:rsidP="006F001A">
      <w:pPr>
        <w:spacing w:after="0" w:line="360" w:lineRule="auto"/>
        <w:jc w:val="center"/>
        <w:rPr>
          <w:b/>
          <w:sz w:val="28"/>
          <w:szCs w:val="28"/>
          <w:lang w:val="ru-RU"/>
        </w:rPr>
      </w:pPr>
      <w:r w:rsidRPr="002C241B">
        <w:rPr>
          <w:b/>
          <w:sz w:val="28"/>
          <w:szCs w:val="28"/>
          <w:lang w:val="ru-RU"/>
        </w:rPr>
        <w:t xml:space="preserve">О специализированном структурном образовательном подразделении </w:t>
      </w:r>
    </w:p>
    <w:p w:rsidR="002F22B8" w:rsidRPr="002C241B" w:rsidRDefault="002F22B8" w:rsidP="006F001A">
      <w:pPr>
        <w:spacing w:after="0" w:line="360" w:lineRule="auto"/>
        <w:jc w:val="center"/>
        <w:rPr>
          <w:b/>
          <w:sz w:val="28"/>
          <w:szCs w:val="28"/>
          <w:lang w:val="ru-RU"/>
        </w:rPr>
      </w:pPr>
      <w:r w:rsidRPr="002C241B">
        <w:rPr>
          <w:b/>
          <w:sz w:val="28"/>
          <w:szCs w:val="28"/>
          <w:lang w:val="ru-RU"/>
        </w:rPr>
        <w:t>«</w:t>
      </w:r>
      <w:r>
        <w:rPr>
          <w:b/>
          <w:sz w:val="28"/>
          <w:szCs w:val="28"/>
          <w:lang w:val="ru-RU"/>
        </w:rPr>
        <w:t>Курсы подготовки водителей транспортных средств категории В</w:t>
      </w:r>
      <w:r w:rsidRPr="002C241B">
        <w:rPr>
          <w:b/>
          <w:sz w:val="28"/>
          <w:szCs w:val="28"/>
          <w:lang w:val="ru-RU"/>
        </w:rPr>
        <w:t xml:space="preserve">» </w:t>
      </w:r>
    </w:p>
    <w:p w:rsidR="002F22B8" w:rsidRPr="002C241B" w:rsidRDefault="002F22B8" w:rsidP="006F001A">
      <w:pPr>
        <w:spacing w:after="0" w:line="360" w:lineRule="auto"/>
        <w:jc w:val="center"/>
        <w:rPr>
          <w:b/>
          <w:sz w:val="32"/>
          <w:szCs w:val="32"/>
          <w:lang w:val="ru-RU"/>
        </w:rPr>
      </w:pPr>
      <w:r>
        <w:rPr>
          <w:b/>
          <w:sz w:val="28"/>
          <w:szCs w:val="28"/>
          <w:lang w:val="ru-RU"/>
        </w:rPr>
        <w:t>Орловского регионального</w:t>
      </w:r>
      <w:r w:rsidRPr="002C241B">
        <w:rPr>
          <w:b/>
          <w:sz w:val="28"/>
          <w:szCs w:val="28"/>
          <w:lang w:val="ru-RU"/>
        </w:rPr>
        <w:t xml:space="preserve"> отделения ДОСААФ Ро</w:t>
      </w:r>
      <w:r>
        <w:rPr>
          <w:b/>
          <w:sz w:val="28"/>
          <w:szCs w:val="28"/>
          <w:lang w:val="ru-RU"/>
        </w:rPr>
        <w:t xml:space="preserve">ссии </w:t>
      </w:r>
    </w:p>
    <w:p w:rsidR="002F22B8" w:rsidRPr="002C241B" w:rsidRDefault="002F22B8" w:rsidP="006F001A">
      <w:pPr>
        <w:spacing w:after="0" w:line="360" w:lineRule="auto"/>
        <w:jc w:val="center"/>
        <w:rPr>
          <w:sz w:val="28"/>
          <w:szCs w:val="28"/>
          <w:lang w:val="ru-RU"/>
        </w:rPr>
      </w:pPr>
    </w:p>
    <w:p w:rsidR="002F22B8" w:rsidRPr="002C241B" w:rsidRDefault="002F22B8" w:rsidP="006F001A">
      <w:pPr>
        <w:spacing w:line="360" w:lineRule="auto"/>
        <w:jc w:val="center"/>
        <w:rPr>
          <w:sz w:val="28"/>
          <w:szCs w:val="28"/>
          <w:lang w:val="ru-RU"/>
        </w:rPr>
      </w:pPr>
    </w:p>
    <w:p w:rsidR="002F22B8" w:rsidRPr="002C241B" w:rsidRDefault="002F22B8">
      <w:pPr>
        <w:jc w:val="center"/>
        <w:rPr>
          <w:sz w:val="28"/>
          <w:szCs w:val="28"/>
          <w:lang w:val="ru-RU"/>
        </w:rPr>
      </w:pPr>
    </w:p>
    <w:p w:rsidR="002F22B8" w:rsidRPr="002C241B" w:rsidRDefault="002F22B8">
      <w:pPr>
        <w:jc w:val="center"/>
        <w:rPr>
          <w:sz w:val="28"/>
          <w:szCs w:val="28"/>
          <w:lang w:val="ru-RU"/>
        </w:rPr>
      </w:pPr>
    </w:p>
    <w:p w:rsidR="002F22B8" w:rsidRPr="002C241B" w:rsidRDefault="002F22B8">
      <w:pPr>
        <w:rPr>
          <w:sz w:val="28"/>
          <w:szCs w:val="28"/>
          <w:lang w:val="ru-RU"/>
        </w:rPr>
      </w:pPr>
    </w:p>
    <w:p w:rsidR="002F22B8" w:rsidRPr="002C241B" w:rsidRDefault="002F22B8">
      <w:pPr>
        <w:rPr>
          <w:sz w:val="28"/>
          <w:szCs w:val="28"/>
          <w:lang w:val="ru-RU"/>
        </w:rPr>
      </w:pPr>
    </w:p>
    <w:p w:rsidR="002F22B8" w:rsidRDefault="002F22B8">
      <w:pPr>
        <w:jc w:val="center"/>
        <w:rPr>
          <w:sz w:val="28"/>
          <w:szCs w:val="28"/>
          <w:lang w:val="ru-RU"/>
        </w:rPr>
      </w:pPr>
    </w:p>
    <w:p w:rsidR="002F22B8" w:rsidRDefault="002F22B8">
      <w:pPr>
        <w:jc w:val="center"/>
        <w:rPr>
          <w:sz w:val="28"/>
          <w:szCs w:val="28"/>
          <w:lang w:val="ru-RU"/>
        </w:rPr>
      </w:pPr>
    </w:p>
    <w:p w:rsidR="002F22B8" w:rsidRDefault="002F22B8">
      <w:pPr>
        <w:jc w:val="center"/>
        <w:rPr>
          <w:sz w:val="28"/>
          <w:szCs w:val="28"/>
          <w:lang w:val="ru-RU"/>
        </w:rPr>
      </w:pPr>
    </w:p>
    <w:p w:rsidR="002F22B8" w:rsidRPr="002C241B" w:rsidRDefault="002F22B8">
      <w:pPr>
        <w:jc w:val="center"/>
        <w:rPr>
          <w:sz w:val="28"/>
          <w:szCs w:val="28"/>
          <w:lang w:val="ru-RU"/>
        </w:rPr>
      </w:pPr>
    </w:p>
    <w:p w:rsidR="002F22B8" w:rsidRPr="00BB3720" w:rsidRDefault="002F22B8">
      <w:pPr>
        <w:spacing w:after="0"/>
        <w:jc w:val="center"/>
        <w:rPr>
          <w:sz w:val="28"/>
          <w:szCs w:val="28"/>
          <w:lang w:val="ru-RU"/>
        </w:rPr>
      </w:pPr>
      <w:r w:rsidRPr="00BB3720">
        <w:rPr>
          <w:sz w:val="28"/>
          <w:szCs w:val="28"/>
          <w:lang w:val="ru-RU"/>
        </w:rPr>
        <w:t>г.</w:t>
      </w:r>
      <w:r>
        <w:rPr>
          <w:sz w:val="28"/>
          <w:szCs w:val="28"/>
          <w:lang w:val="ru-RU"/>
        </w:rPr>
        <w:t xml:space="preserve"> Орел</w:t>
      </w:r>
    </w:p>
    <w:p w:rsidR="002F22B8" w:rsidRPr="00BB3720" w:rsidRDefault="002F22B8">
      <w:pPr>
        <w:spacing w:after="0"/>
        <w:jc w:val="center"/>
        <w:rPr>
          <w:sz w:val="28"/>
          <w:szCs w:val="28"/>
          <w:lang w:val="ru-RU"/>
        </w:rPr>
      </w:pPr>
    </w:p>
    <w:p w:rsidR="002F22B8" w:rsidRDefault="002F22B8" w:rsidP="001C21DD">
      <w:pPr>
        <w:spacing w:after="0"/>
        <w:jc w:val="center"/>
        <w:rPr>
          <w:sz w:val="28"/>
          <w:szCs w:val="28"/>
          <w:lang w:val="ru-RU"/>
        </w:rPr>
      </w:pPr>
      <w:smartTag w:uri="urn:schemas-microsoft-com:office:smarttags" w:element="metricconverter">
        <w:smartTagPr>
          <w:attr w:name="ProductID" w:val="2016 г"/>
        </w:smartTagPr>
        <w:r w:rsidRPr="002C241B">
          <w:rPr>
            <w:sz w:val="28"/>
            <w:szCs w:val="28"/>
            <w:lang w:val="ru-RU"/>
          </w:rPr>
          <w:t>20</w:t>
        </w:r>
        <w:r>
          <w:rPr>
            <w:sz w:val="28"/>
            <w:szCs w:val="28"/>
            <w:lang w:val="ru-RU"/>
          </w:rPr>
          <w:t>16</w:t>
        </w:r>
        <w:r w:rsidRPr="002C241B">
          <w:rPr>
            <w:sz w:val="28"/>
            <w:szCs w:val="28"/>
            <w:lang w:val="ru-RU"/>
          </w:rPr>
          <w:t xml:space="preserve"> г</w:t>
        </w:r>
      </w:smartTag>
      <w:r w:rsidRPr="002C241B">
        <w:rPr>
          <w:sz w:val="28"/>
          <w:szCs w:val="28"/>
          <w:lang w:val="ru-RU"/>
        </w:rPr>
        <w:t>.</w:t>
      </w:r>
    </w:p>
    <w:p w:rsidR="002F22B8" w:rsidRDefault="002F22B8" w:rsidP="001C21DD">
      <w:pPr>
        <w:spacing w:after="0"/>
        <w:jc w:val="center"/>
        <w:rPr>
          <w:sz w:val="28"/>
          <w:szCs w:val="28"/>
          <w:lang w:val="ru-RU"/>
        </w:rPr>
      </w:pPr>
    </w:p>
    <w:p w:rsidR="002F22B8" w:rsidRDefault="002F22B8" w:rsidP="001C21DD">
      <w:pPr>
        <w:spacing w:after="0"/>
        <w:jc w:val="center"/>
        <w:rPr>
          <w:sz w:val="28"/>
          <w:szCs w:val="28"/>
          <w:lang w:val="ru-RU"/>
        </w:rPr>
      </w:pPr>
    </w:p>
    <w:p w:rsidR="002F22B8" w:rsidRDefault="002F22B8" w:rsidP="0028328B">
      <w:pPr>
        <w:spacing w:after="0" w:line="240" w:lineRule="auto"/>
        <w:ind w:left="708" w:firstLine="708"/>
        <w:jc w:val="center"/>
        <w:rPr>
          <w:b/>
          <w:lang w:val="ru-RU"/>
        </w:rPr>
      </w:pPr>
    </w:p>
    <w:p w:rsidR="002F22B8" w:rsidRDefault="002F22B8" w:rsidP="00F55409">
      <w:pPr>
        <w:spacing w:after="0" w:line="240" w:lineRule="auto"/>
        <w:jc w:val="center"/>
        <w:rPr>
          <w:b/>
          <w:lang w:val="ru-RU"/>
        </w:rPr>
      </w:pPr>
      <w:r w:rsidRPr="002C241B">
        <w:rPr>
          <w:b/>
          <w:lang w:val="ru-RU"/>
        </w:rPr>
        <w:t>1. ОБЩИЕ ПОЛОЖЕНИЯ</w:t>
      </w:r>
    </w:p>
    <w:p w:rsidR="002F22B8" w:rsidRDefault="002F22B8" w:rsidP="0028328B">
      <w:pPr>
        <w:spacing w:after="0" w:line="240" w:lineRule="auto"/>
        <w:ind w:left="708" w:firstLine="708"/>
        <w:jc w:val="center"/>
        <w:rPr>
          <w:b/>
          <w:lang w:val="ru-RU"/>
        </w:rPr>
      </w:pPr>
    </w:p>
    <w:p w:rsidR="002F22B8" w:rsidRPr="002C241B" w:rsidRDefault="002F22B8" w:rsidP="00422241">
      <w:pPr>
        <w:spacing w:after="0" w:line="240" w:lineRule="auto"/>
        <w:ind w:firstLine="709"/>
        <w:jc w:val="both"/>
        <w:rPr>
          <w:lang w:val="ru-RU"/>
        </w:rPr>
      </w:pPr>
      <w:r w:rsidRPr="002C241B">
        <w:rPr>
          <w:lang w:val="ru-RU"/>
        </w:rPr>
        <w:t xml:space="preserve">1.1. Настоящее положение о специализированном структурном образовательном подразделении </w:t>
      </w:r>
      <w:r w:rsidRPr="00AE215B">
        <w:rPr>
          <w:lang w:val="ru-RU"/>
        </w:rPr>
        <w:t>«</w:t>
      </w:r>
      <w:r w:rsidRPr="00AE215B">
        <w:rPr>
          <w:color w:val="000000"/>
          <w:lang w:val="ru-RU"/>
        </w:rPr>
        <w:t xml:space="preserve">Курсы подготовки водителей транспортных средств </w:t>
      </w:r>
      <w:r>
        <w:rPr>
          <w:color w:val="000000"/>
          <w:lang w:val="ru-RU"/>
        </w:rPr>
        <w:t>категории «</w:t>
      </w:r>
      <w:r w:rsidRPr="00AE215B">
        <w:rPr>
          <w:color w:val="000000"/>
          <w:lang w:val="ru-RU"/>
        </w:rPr>
        <w:t>В»</w:t>
      </w:r>
      <w:r>
        <w:rPr>
          <w:color w:val="000000"/>
          <w:lang w:val="ru-RU"/>
        </w:rPr>
        <w:t xml:space="preserve"> Орловского регионального </w:t>
      </w:r>
      <w:r>
        <w:rPr>
          <w:lang w:val="ru-RU"/>
        </w:rPr>
        <w:t>отделения ДОСААФ России</w:t>
      </w:r>
      <w:r w:rsidRPr="002C241B">
        <w:rPr>
          <w:lang w:val="ru-RU"/>
        </w:rPr>
        <w:t xml:space="preserve"> разработано в соответствии с Федеральным законом от 29 декабря </w:t>
      </w:r>
      <w:smartTag w:uri="urn:schemas-microsoft-com:office:smarttags" w:element="metricconverter">
        <w:smartTagPr>
          <w:attr w:name="ProductID" w:val="2013 г"/>
        </w:smartTagPr>
        <w:r w:rsidRPr="002C241B">
          <w:rPr>
            <w:lang w:val="ru-RU"/>
          </w:rPr>
          <w:t>2013 г</w:t>
        </w:r>
      </w:smartTag>
      <w:r w:rsidRPr="002C241B">
        <w:rPr>
          <w:lang w:val="ru-RU"/>
        </w:rPr>
        <w:t xml:space="preserve">. № 273-ФЗ «Об образовании в Российской Федерации»,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C241B">
          <w:rPr>
            <w:lang w:val="ru-RU"/>
          </w:rPr>
          <w:t>2013 г</w:t>
        </w:r>
      </w:smartTag>
      <w:r w:rsidRPr="002C241B">
        <w:rPr>
          <w:lang w:val="ru-RU"/>
        </w:rPr>
        <w:t>. № 292 «Об утверждении порядка организации и осуществления образовательной деятельности по основным программам профессионального обучения», Приказом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 иными нормативными актами Российской Федерации, Уставом ДОСААФ России.</w:t>
      </w:r>
    </w:p>
    <w:p w:rsidR="002F22B8" w:rsidRPr="00855743" w:rsidRDefault="002F22B8" w:rsidP="00422241">
      <w:pPr>
        <w:pStyle w:val="ConsPlusNormal"/>
        <w:spacing w:after="0" w:line="240" w:lineRule="auto"/>
        <w:ind w:firstLine="709"/>
        <w:jc w:val="both"/>
        <w:rPr>
          <w:sz w:val="24"/>
          <w:szCs w:val="24"/>
          <w:lang w:val="ru-RU"/>
        </w:rPr>
      </w:pPr>
      <w:r w:rsidRPr="002C241B">
        <w:rPr>
          <w:sz w:val="24"/>
          <w:szCs w:val="24"/>
          <w:lang w:val="ru-RU"/>
        </w:rPr>
        <w:t xml:space="preserve">1.2. Специализированное структурное образовательное подразделение </w:t>
      </w:r>
      <w:r w:rsidRPr="00AE215B">
        <w:rPr>
          <w:sz w:val="24"/>
          <w:szCs w:val="24"/>
          <w:lang w:val="ru-RU"/>
        </w:rPr>
        <w:t>«</w:t>
      </w:r>
      <w:r w:rsidRPr="00AE215B">
        <w:rPr>
          <w:color w:val="000000"/>
          <w:sz w:val="24"/>
          <w:szCs w:val="24"/>
          <w:lang w:val="ru-RU"/>
        </w:rPr>
        <w:t xml:space="preserve">Курсы подготовки водителей транспортных средств </w:t>
      </w:r>
      <w:r w:rsidRPr="00661C3D">
        <w:rPr>
          <w:color w:val="000000"/>
          <w:sz w:val="24"/>
          <w:szCs w:val="24"/>
          <w:lang w:val="ru-RU"/>
        </w:rPr>
        <w:t xml:space="preserve">категории </w:t>
      </w:r>
      <w:r>
        <w:rPr>
          <w:color w:val="000000"/>
          <w:lang w:val="ru-RU"/>
        </w:rPr>
        <w:t>«</w:t>
      </w:r>
      <w:r w:rsidRPr="00AE215B">
        <w:rPr>
          <w:color w:val="000000"/>
          <w:sz w:val="24"/>
          <w:szCs w:val="24"/>
          <w:lang w:val="ru-RU"/>
        </w:rPr>
        <w:t>В»</w:t>
      </w:r>
      <w:r>
        <w:rPr>
          <w:sz w:val="24"/>
          <w:szCs w:val="24"/>
          <w:lang w:val="ru-RU"/>
        </w:rPr>
        <w:t xml:space="preserve"> Орловского регионального </w:t>
      </w:r>
      <w:r w:rsidRPr="002C241B">
        <w:rPr>
          <w:sz w:val="24"/>
          <w:szCs w:val="24"/>
          <w:lang w:val="ru-RU"/>
        </w:rPr>
        <w:t xml:space="preserve">отделения ДОСААФ России </w:t>
      </w:r>
      <w:r>
        <w:rPr>
          <w:sz w:val="24"/>
          <w:szCs w:val="24"/>
          <w:lang w:val="ru-RU"/>
        </w:rPr>
        <w:t>(далее – О</w:t>
      </w:r>
      <w:r w:rsidRPr="002C241B">
        <w:rPr>
          <w:sz w:val="24"/>
          <w:szCs w:val="24"/>
          <w:lang w:val="ru-RU"/>
        </w:rPr>
        <w:t xml:space="preserve">бразовательное подразделение) создано в целях  осуществления </w:t>
      </w:r>
      <w:r>
        <w:rPr>
          <w:sz w:val="24"/>
          <w:szCs w:val="24"/>
          <w:lang w:val="ru-RU"/>
        </w:rPr>
        <w:t>Орловским региональным</w:t>
      </w:r>
      <w:r w:rsidRPr="00855743">
        <w:rPr>
          <w:sz w:val="24"/>
          <w:szCs w:val="24"/>
          <w:lang w:val="ru-RU"/>
        </w:rPr>
        <w:t xml:space="preserve"> отделением ДОСААФ России образовательной деятельности</w:t>
      </w:r>
      <w:r w:rsidRPr="00855743">
        <w:rPr>
          <w:i/>
          <w:sz w:val="24"/>
          <w:szCs w:val="24"/>
          <w:lang w:val="ru-RU"/>
        </w:rPr>
        <w:t xml:space="preserve"> </w:t>
      </w:r>
      <w:r w:rsidRPr="00855743">
        <w:rPr>
          <w:rStyle w:val="3"/>
          <w:i w:val="0"/>
          <w:sz w:val="24"/>
          <w:szCs w:val="24"/>
          <w:lang w:val="ru-RU"/>
        </w:rPr>
        <w:t>по программам профессионального обучения</w:t>
      </w:r>
      <w:r>
        <w:rPr>
          <w:rStyle w:val="3"/>
          <w:i w:val="0"/>
          <w:sz w:val="24"/>
          <w:szCs w:val="24"/>
          <w:lang w:val="ru-RU"/>
        </w:rPr>
        <w:t xml:space="preserve"> в соответствии с законодательством Российской Федерации</w:t>
      </w:r>
      <w:r w:rsidRPr="00855743">
        <w:rPr>
          <w:i/>
          <w:sz w:val="24"/>
          <w:szCs w:val="24"/>
          <w:lang w:val="ru-RU"/>
        </w:rPr>
        <w:t>.</w:t>
      </w:r>
    </w:p>
    <w:p w:rsidR="002F22B8" w:rsidRPr="002C241B" w:rsidRDefault="002F22B8" w:rsidP="00422241">
      <w:pPr>
        <w:pStyle w:val="ConsPlusNormal"/>
        <w:spacing w:after="0" w:line="240" w:lineRule="auto"/>
        <w:ind w:firstLine="709"/>
        <w:jc w:val="both"/>
        <w:rPr>
          <w:sz w:val="24"/>
          <w:szCs w:val="24"/>
          <w:lang w:val="ru-RU"/>
        </w:rPr>
      </w:pPr>
      <w:r w:rsidRPr="002C241B">
        <w:rPr>
          <w:sz w:val="24"/>
          <w:szCs w:val="24"/>
          <w:lang w:val="ru-RU"/>
        </w:rPr>
        <w:t xml:space="preserve">1.3. Образовательное подразделение не является юридическим лицом, входит в структуру </w:t>
      </w:r>
      <w:r>
        <w:rPr>
          <w:sz w:val="24"/>
          <w:szCs w:val="24"/>
          <w:lang w:val="ru-RU"/>
        </w:rPr>
        <w:t>Орловского регионального отделения ДОСААФ России</w:t>
      </w:r>
      <w:r w:rsidRPr="002C241B">
        <w:rPr>
          <w:sz w:val="24"/>
          <w:szCs w:val="24"/>
          <w:lang w:val="ru-RU"/>
        </w:rPr>
        <w:t xml:space="preserve"> </w:t>
      </w:r>
      <w:r>
        <w:rPr>
          <w:sz w:val="24"/>
          <w:szCs w:val="24"/>
          <w:lang w:val="ru-RU"/>
        </w:rPr>
        <w:t>в качестве его специализированного структурного образовательного подразделения</w:t>
      </w:r>
      <w:r w:rsidRPr="002C241B">
        <w:rPr>
          <w:sz w:val="24"/>
          <w:szCs w:val="24"/>
          <w:lang w:val="ru-RU"/>
        </w:rPr>
        <w:t xml:space="preserve">, располагается по месту нахождения </w:t>
      </w:r>
      <w:r>
        <w:rPr>
          <w:sz w:val="24"/>
          <w:szCs w:val="24"/>
          <w:lang w:val="ru-RU"/>
        </w:rPr>
        <w:t xml:space="preserve">Орловского регионального </w:t>
      </w:r>
      <w:r w:rsidRPr="002C241B">
        <w:rPr>
          <w:sz w:val="24"/>
          <w:szCs w:val="24"/>
          <w:lang w:val="ru-RU"/>
        </w:rPr>
        <w:t>отделения ДОСААФ России</w:t>
      </w:r>
      <w:r w:rsidRPr="002C241B">
        <w:rPr>
          <w:i/>
          <w:sz w:val="24"/>
          <w:szCs w:val="24"/>
          <w:lang w:val="ru-RU"/>
        </w:rPr>
        <w:t xml:space="preserve"> </w:t>
      </w:r>
      <w:r w:rsidRPr="002C241B">
        <w:rPr>
          <w:sz w:val="24"/>
          <w:szCs w:val="24"/>
          <w:lang w:val="ru-RU"/>
        </w:rPr>
        <w:t xml:space="preserve"> и действует на основании настоящего Положения.</w:t>
      </w:r>
      <w:r w:rsidRPr="002C241B">
        <w:rPr>
          <w:sz w:val="24"/>
          <w:szCs w:val="24"/>
          <w:lang w:val="ru-RU"/>
        </w:rPr>
        <w:tab/>
      </w:r>
    </w:p>
    <w:p w:rsidR="002F22B8" w:rsidRPr="002C241B" w:rsidRDefault="002F22B8" w:rsidP="00422241">
      <w:pPr>
        <w:pStyle w:val="ConsPlusNormal"/>
        <w:spacing w:after="0" w:line="240" w:lineRule="auto"/>
        <w:ind w:firstLine="709"/>
        <w:jc w:val="both"/>
        <w:rPr>
          <w:sz w:val="24"/>
          <w:szCs w:val="24"/>
          <w:lang w:val="ru-RU"/>
        </w:rPr>
      </w:pPr>
      <w:r w:rsidRPr="002C241B">
        <w:rPr>
          <w:sz w:val="24"/>
          <w:szCs w:val="24"/>
          <w:lang w:val="ru-RU"/>
        </w:rPr>
        <w:t>Образовательная деятельность осуществляется по след</w:t>
      </w:r>
      <w:r>
        <w:rPr>
          <w:sz w:val="24"/>
          <w:szCs w:val="24"/>
          <w:lang w:val="ru-RU"/>
        </w:rPr>
        <w:t>ующе</w:t>
      </w:r>
      <w:r w:rsidRPr="002C241B">
        <w:rPr>
          <w:sz w:val="24"/>
          <w:szCs w:val="24"/>
          <w:lang w:val="ru-RU"/>
        </w:rPr>
        <w:t>м</w:t>
      </w:r>
      <w:r>
        <w:rPr>
          <w:sz w:val="24"/>
          <w:szCs w:val="24"/>
          <w:lang w:val="ru-RU"/>
        </w:rPr>
        <w:t>у</w:t>
      </w:r>
      <w:r w:rsidRPr="002C241B">
        <w:rPr>
          <w:sz w:val="24"/>
          <w:szCs w:val="24"/>
          <w:lang w:val="ru-RU"/>
        </w:rPr>
        <w:t xml:space="preserve"> адресу:</w:t>
      </w:r>
      <w:r>
        <w:rPr>
          <w:sz w:val="24"/>
          <w:szCs w:val="24"/>
          <w:lang w:val="ru-RU"/>
        </w:rPr>
        <w:t>302019, г. Орел, ул. Веселая, д.2</w:t>
      </w:r>
    </w:p>
    <w:p w:rsidR="002F22B8" w:rsidRPr="002C241B" w:rsidRDefault="002F22B8" w:rsidP="00422241">
      <w:pPr>
        <w:spacing w:after="0" w:line="240" w:lineRule="auto"/>
        <w:ind w:firstLine="709"/>
        <w:jc w:val="both"/>
        <w:rPr>
          <w:lang w:val="ru-RU"/>
        </w:rPr>
      </w:pPr>
      <w:r w:rsidRPr="002C241B">
        <w:rPr>
          <w:lang w:val="ru-RU"/>
        </w:rPr>
        <w:t>1.4. Образовательное подразделение осуществляет свою деятельность после получения в установленном порядке лицензии на право ведения образовательной деятельности, в рамках полномочий, указанных в настоящем Положении.</w:t>
      </w:r>
    </w:p>
    <w:p w:rsidR="002F22B8" w:rsidRPr="002C241B" w:rsidRDefault="002F22B8" w:rsidP="00422241">
      <w:pPr>
        <w:spacing w:after="0" w:line="240" w:lineRule="auto"/>
        <w:ind w:firstLine="709"/>
        <w:jc w:val="both"/>
        <w:rPr>
          <w:lang w:val="ru-RU"/>
        </w:rPr>
      </w:pPr>
      <w:r>
        <w:rPr>
          <w:lang w:val="ru-RU"/>
        </w:rPr>
        <w:t>Лицензирование О</w:t>
      </w:r>
      <w:r w:rsidRPr="002C241B">
        <w:rPr>
          <w:lang w:val="ru-RU"/>
        </w:rPr>
        <w:t>бразовательного подразделения осуществляется в порядке, установленном законодательством Российской Федерации.</w:t>
      </w:r>
    </w:p>
    <w:p w:rsidR="002F22B8" w:rsidRPr="002C241B" w:rsidRDefault="002F22B8" w:rsidP="00422241">
      <w:pPr>
        <w:spacing w:after="0" w:line="240" w:lineRule="auto"/>
        <w:ind w:firstLine="709"/>
        <w:jc w:val="both"/>
        <w:rPr>
          <w:sz w:val="28"/>
          <w:szCs w:val="28"/>
          <w:lang w:val="ru-RU"/>
        </w:rPr>
      </w:pPr>
    </w:p>
    <w:p w:rsidR="002F22B8" w:rsidRDefault="002F22B8" w:rsidP="00422241">
      <w:pPr>
        <w:spacing w:after="0" w:line="240" w:lineRule="auto"/>
        <w:ind w:firstLine="709"/>
        <w:jc w:val="center"/>
        <w:rPr>
          <w:b/>
          <w:bCs/>
          <w:lang w:val="ru-RU"/>
        </w:rPr>
      </w:pPr>
      <w:r>
        <w:rPr>
          <w:b/>
          <w:bCs/>
          <w:lang w:val="ru-RU"/>
        </w:rPr>
        <w:t xml:space="preserve">2. ОРГАНИЗАЦИОННЫЕ ТРЕБОВАНИЯ К ОБРАЗОВАТЕЛЬНОМУ </w:t>
      </w:r>
      <w:r w:rsidRPr="002C241B">
        <w:rPr>
          <w:b/>
          <w:bCs/>
          <w:lang w:val="ru-RU"/>
        </w:rPr>
        <w:t>ПОДРАЗДЕЛЕНИЮ</w:t>
      </w:r>
      <w:r>
        <w:rPr>
          <w:b/>
          <w:bCs/>
          <w:lang w:val="ru-RU"/>
        </w:rPr>
        <w:t xml:space="preserve"> </w:t>
      </w:r>
    </w:p>
    <w:p w:rsidR="002F22B8" w:rsidRPr="002C241B" w:rsidRDefault="002F22B8" w:rsidP="00422241">
      <w:pPr>
        <w:spacing w:after="0" w:line="240" w:lineRule="auto"/>
        <w:ind w:firstLine="709"/>
        <w:jc w:val="center"/>
        <w:rPr>
          <w:lang w:val="ru-RU"/>
        </w:rPr>
      </w:pPr>
    </w:p>
    <w:p w:rsidR="002F22B8" w:rsidRPr="002C241B" w:rsidRDefault="002F22B8" w:rsidP="00422241">
      <w:pPr>
        <w:spacing w:after="0" w:line="240" w:lineRule="auto"/>
        <w:ind w:firstLine="709"/>
        <w:jc w:val="both"/>
        <w:rPr>
          <w:lang w:val="ru-RU"/>
        </w:rPr>
      </w:pPr>
      <w:r w:rsidRPr="002C241B">
        <w:rPr>
          <w:lang w:val="ru-RU"/>
        </w:rPr>
        <w:t>2.1.</w:t>
      </w:r>
      <w:r>
        <w:t> </w:t>
      </w:r>
      <w:r>
        <w:rPr>
          <w:lang w:val="ru-RU"/>
        </w:rPr>
        <w:t>При создании О</w:t>
      </w:r>
      <w:r w:rsidRPr="002C241B">
        <w:rPr>
          <w:lang w:val="ru-RU"/>
        </w:rPr>
        <w:t xml:space="preserve">бразовательного подразделения </w:t>
      </w:r>
      <w:r>
        <w:rPr>
          <w:lang w:val="ru-RU"/>
        </w:rPr>
        <w:t>Орловское региональное</w:t>
      </w:r>
      <w:r w:rsidRPr="002C241B">
        <w:rPr>
          <w:lang w:val="ru-RU"/>
        </w:rPr>
        <w:t xml:space="preserve"> отделение ДОСААФ России руководствуется следующими организационными требованиями:</w:t>
      </w:r>
    </w:p>
    <w:p w:rsidR="002F22B8" w:rsidRPr="002C241B" w:rsidRDefault="002F22B8" w:rsidP="00422241">
      <w:pPr>
        <w:spacing w:after="0" w:line="240" w:lineRule="auto"/>
        <w:ind w:firstLine="709"/>
        <w:jc w:val="both"/>
        <w:rPr>
          <w:lang w:val="ru-RU"/>
        </w:rPr>
      </w:pPr>
      <w:r w:rsidRPr="002C241B">
        <w:rPr>
          <w:lang w:val="ru-RU"/>
        </w:rPr>
        <w:t>2.1.1.</w:t>
      </w:r>
      <w:r>
        <w:t> </w:t>
      </w:r>
      <w:r w:rsidRPr="002C241B">
        <w:rPr>
          <w:lang w:val="ru-RU"/>
        </w:rPr>
        <w:t>Образовательное подразделение должно иметь необходимую учебно-материальную базу по профилю профессионального обучения и организации учебно-производственной деятельности.</w:t>
      </w:r>
    </w:p>
    <w:p w:rsidR="002F22B8" w:rsidRPr="002C241B" w:rsidRDefault="002F22B8" w:rsidP="00422241">
      <w:pPr>
        <w:spacing w:after="0" w:line="240" w:lineRule="auto"/>
        <w:ind w:firstLine="709"/>
        <w:jc w:val="both"/>
        <w:rPr>
          <w:lang w:val="ru-RU"/>
        </w:rPr>
      </w:pPr>
      <w:r w:rsidRPr="002C241B">
        <w:rPr>
          <w:lang w:val="ru-RU"/>
        </w:rPr>
        <w:t>2.1.2.</w:t>
      </w:r>
      <w:r>
        <w:t> </w:t>
      </w:r>
      <w:r w:rsidRPr="002C241B">
        <w:rPr>
          <w:lang w:val="ru-RU"/>
        </w:rPr>
        <w:t xml:space="preserve">Образовательное подразделение организует свою деятельность в соответствии с действующим законодательством Российской Федерации, </w:t>
      </w:r>
      <w:r>
        <w:rPr>
          <w:lang w:val="ru-RU"/>
        </w:rPr>
        <w:t>Орловской области</w:t>
      </w:r>
      <w:r w:rsidRPr="002C241B">
        <w:rPr>
          <w:lang w:val="ru-RU"/>
        </w:rPr>
        <w:t>, нормативными актами в области образования, Уставом ДОСААФ России и настоящим Положением.</w:t>
      </w:r>
    </w:p>
    <w:p w:rsidR="002F22B8" w:rsidRDefault="002F22B8" w:rsidP="00422241">
      <w:pPr>
        <w:spacing w:after="0" w:line="240" w:lineRule="auto"/>
        <w:ind w:firstLine="709"/>
        <w:jc w:val="both"/>
        <w:rPr>
          <w:lang w:val="ru-RU"/>
        </w:rPr>
      </w:pPr>
      <w:r>
        <w:rPr>
          <w:lang w:val="ru-RU"/>
        </w:rPr>
        <w:t>2.2</w:t>
      </w:r>
      <w:r w:rsidRPr="00661C3D">
        <w:rPr>
          <w:lang w:val="ru-RU"/>
        </w:rPr>
        <w:t xml:space="preserve"> </w:t>
      </w:r>
      <w:r>
        <w:rPr>
          <w:lang w:val="ru-RU"/>
        </w:rPr>
        <w:t>Орловское региональное</w:t>
      </w:r>
      <w:r w:rsidRPr="002C241B">
        <w:rPr>
          <w:lang w:val="ru-RU"/>
        </w:rPr>
        <w:t xml:space="preserve"> </w:t>
      </w:r>
      <w:r>
        <w:rPr>
          <w:lang w:val="ru-RU"/>
        </w:rPr>
        <w:t>отделение ДОСААФ России</w:t>
      </w:r>
      <w:r w:rsidRPr="002C241B">
        <w:rPr>
          <w:lang w:val="ru-RU"/>
        </w:rPr>
        <w:t xml:space="preserve"> </w:t>
      </w:r>
      <w:r>
        <w:rPr>
          <w:lang w:val="ru-RU"/>
        </w:rPr>
        <w:t>обязано:</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обеспечивать реализацию в полном объеме образовательных программ в Образовательном подразделении  в соответствии с настоящим Положением;</w:t>
      </w:r>
    </w:p>
    <w:p w:rsidR="002F22B8" w:rsidRPr="002C241B" w:rsidRDefault="002F22B8" w:rsidP="00422241">
      <w:pPr>
        <w:spacing w:after="0" w:line="240" w:lineRule="auto"/>
        <w:ind w:firstLine="709"/>
        <w:jc w:val="both"/>
        <w:rPr>
          <w:lang w:val="ru-RU"/>
        </w:rPr>
      </w:pPr>
      <w:r w:rsidRPr="002C241B">
        <w:rPr>
          <w:lang w:val="ru-RU"/>
        </w:rPr>
        <w:t>- обеспечивать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создавать безопасные условия обучения, воспитания обучающихся в соответствии с установленными нормами, обеспечивающими сохранность жизни и здоровья обучающихся, работников</w:t>
      </w:r>
      <w:r>
        <w:rPr>
          <w:lang w:val="ru-RU"/>
        </w:rPr>
        <w:t xml:space="preserve"> Образовательного подразделения</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соблюдать права и свободы обучающихся и работников Образовательного подразделения.</w:t>
      </w:r>
    </w:p>
    <w:p w:rsidR="002F22B8" w:rsidRPr="002C241B" w:rsidRDefault="002F22B8" w:rsidP="00422241">
      <w:pPr>
        <w:spacing w:after="0" w:line="240" w:lineRule="auto"/>
        <w:ind w:firstLine="709"/>
        <w:jc w:val="both"/>
        <w:rPr>
          <w:lang w:val="ru-RU"/>
        </w:rPr>
      </w:pPr>
      <w:r>
        <w:rPr>
          <w:lang w:val="ru-RU"/>
        </w:rPr>
        <w:t>2.3</w:t>
      </w:r>
      <w:r w:rsidRPr="002C241B">
        <w:rPr>
          <w:lang w:val="ru-RU"/>
        </w:rPr>
        <w:t>.</w:t>
      </w:r>
      <w:r>
        <w:t> </w:t>
      </w:r>
      <w:r w:rsidRPr="002C241B">
        <w:rPr>
          <w:lang w:val="ru-RU"/>
        </w:rPr>
        <w:t>Оборудов</w:t>
      </w:r>
      <w:r>
        <w:rPr>
          <w:lang w:val="ru-RU"/>
        </w:rPr>
        <w:t>ание и оснащение Образовательного подразделения</w:t>
      </w:r>
      <w:r w:rsidRPr="002C241B">
        <w:rPr>
          <w:lang w:val="ru-RU"/>
        </w:rPr>
        <w:t>, организация рабочих мест производится в строгом соответствии с требованиями действующих стандартов, правил, норм и инструкций по безопасным приемам работы, охране тру</w:t>
      </w:r>
      <w:r>
        <w:rPr>
          <w:lang w:val="ru-RU"/>
        </w:rPr>
        <w:t>да и производственной санитарии, установленными нормативными правовыми актами Российской Федерации.</w:t>
      </w:r>
    </w:p>
    <w:p w:rsidR="002F22B8" w:rsidRPr="002C241B" w:rsidRDefault="002F22B8" w:rsidP="00422241">
      <w:pPr>
        <w:spacing w:after="0" w:line="240" w:lineRule="auto"/>
        <w:ind w:firstLine="709"/>
        <w:jc w:val="both"/>
        <w:rPr>
          <w:lang w:val="ru-RU"/>
        </w:rPr>
      </w:pPr>
      <w:r>
        <w:rPr>
          <w:lang w:val="ru-RU"/>
        </w:rPr>
        <w:t>2.4</w:t>
      </w:r>
      <w:r w:rsidRPr="002C241B">
        <w:rPr>
          <w:lang w:val="ru-RU"/>
        </w:rPr>
        <w:t xml:space="preserve">. </w:t>
      </w:r>
      <w:r>
        <w:rPr>
          <w:lang w:val="ru-RU"/>
        </w:rPr>
        <w:t>Орловское региональное отделение ДОСААФ России</w:t>
      </w:r>
      <w:r w:rsidRPr="002C241B">
        <w:rPr>
          <w:lang w:val="ru-RU"/>
        </w:rPr>
        <w:t xml:space="preserve"> и </w:t>
      </w:r>
      <w:r>
        <w:t> </w:t>
      </w:r>
      <w:r w:rsidRPr="002C241B">
        <w:rPr>
          <w:lang w:val="ru-RU"/>
        </w:rPr>
        <w:t>Образовательное подразделение несут ответственность в установленном законодательством Российской Федерации порядке:</w:t>
      </w:r>
    </w:p>
    <w:p w:rsidR="002F22B8" w:rsidRPr="002C241B" w:rsidRDefault="002F22B8" w:rsidP="00422241">
      <w:pPr>
        <w:spacing w:after="0" w:line="240" w:lineRule="auto"/>
        <w:ind w:firstLine="709"/>
        <w:jc w:val="both"/>
        <w:rPr>
          <w:lang w:val="ru-RU"/>
        </w:rPr>
      </w:pPr>
      <w:r w:rsidRPr="002C241B">
        <w:rPr>
          <w:lang w:val="ru-RU"/>
        </w:rPr>
        <w:t>- за невыполнение или ненадлежащее выполнение функций, отнесенных к компетенции Образовательного подразделения;</w:t>
      </w:r>
    </w:p>
    <w:p w:rsidR="002F22B8" w:rsidRPr="002C241B" w:rsidRDefault="002F22B8" w:rsidP="00422241">
      <w:pPr>
        <w:spacing w:after="0" w:line="240" w:lineRule="auto"/>
        <w:ind w:firstLine="709"/>
        <w:jc w:val="both"/>
        <w:rPr>
          <w:lang w:val="ru-RU"/>
        </w:rPr>
      </w:pPr>
      <w:r w:rsidRPr="002C241B">
        <w:rPr>
          <w:lang w:val="ru-RU"/>
        </w:rPr>
        <w:t>- за реализацию не в полном объеме образовательных программ в соответствии с учебным планом;</w:t>
      </w:r>
    </w:p>
    <w:p w:rsidR="002F22B8" w:rsidRPr="002C241B" w:rsidRDefault="002F22B8" w:rsidP="00422241">
      <w:pPr>
        <w:spacing w:after="0" w:line="240" w:lineRule="auto"/>
        <w:ind w:firstLine="709"/>
        <w:jc w:val="both"/>
        <w:rPr>
          <w:lang w:val="ru-RU"/>
        </w:rPr>
      </w:pPr>
      <w:r w:rsidRPr="002C241B">
        <w:rPr>
          <w:lang w:val="ru-RU"/>
        </w:rPr>
        <w:t>- качество обучения, а также за жизнь и здоровье обучающихся и работников Образовательного подразделения во время образовательного процесса.</w:t>
      </w:r>
    </w:p>
    <w:p w:rsidR="002F22B8" w:rsidRPr="002C241B" w:rsidRDefault="002F22B8" w:rsidP="00422241">
      <w:pPr>
        <w:spacing w:after="0" w:line="240" w:lineRule="auto"/>
        <w:ind w:firstLine="709"/>
        <w:jc w:val="both"/>
        <w:rPr>
          <w:lang w:val="ru-RU"/>
        </w:rPr>
      </w:pPr>
      <w:r>
        <w:rPr>
          <w:lang w:val="ru-RU"/>
        </w:rPr>
        <w:t xml:space="preserve">2.5. </w:t>
      </w:r>
      <w:r w:rsidRPr="002C241B">
        <w:rPr>
          <w:lang w:val="ru-RU"/>
        </w:rPr>
        <w:t xml:space="preserve">За нарушение требований к организации и осуществлению образовательной деятельности Председатель </w:t>
      </w:r>
      <w:r>
        <w:rPr>
          <w:lang w:val="ru-RU"/>
        </w:rPr>
        <w:t>Орловского регионального отделения ДОСААФ России</w:t>
      </w:r>
      <w:r w:rsidRPr="002C241B">
        <w:rPr>
          <w:lang w:val="ru-RU"/>
        </w:rPr>
        <w:t xml:space="preserve"> нес</w:t>
      </w:r>
      <w:r>
        <w:rPr>
          <w:lang w:val="ru-RU"/>
        </w:rPr>
        <w:t>е</w:t>
      </w:r>
      <w:r w:rsidRPr="002C241B">
        <w:rPr>
          <w:lang w:val="ru-RU"/>
        </w:rPr>
        <w:t xml:space="preserve">т ответственность в </w:t>
      </w:r>
      <w:r>
        <w:rPr>
          <w:lang w:val="ru-RU"/>
        </w:rPr>
        <w:t xml:space="preserve">порядке и в </w:t>
      </w:r>
      <w:r w:rsidRPr="002C241B">
        <w:rPr>
          <w:lang w:val="ru-RU"/>
        </w:rPr>
        <w:t>соответствии с законодательством Российской Федерации, Уставом ДОСААФ России и настоящим Положением.</w:t>
      </w:r>
    </w:p>
    <w:p w:rsidR="002F22B8" w:rsidRPr="002C241B" w:rsidRDefault="002F22B8" w:rsidP="00422241">
      <w:pPr>
        <w:pStyle w:val="4"/>
        <w:shd w:val="clear" w:color="auto" w:fill="auto"/>
        <w:tabs>
          <w:tab w:val="left" w:pos="1226"/>
        </w:tabs>
        <w:spacing w:after="0" w:line="240" w:lineRule="auto"/>
        <w:ind w:firstLine="709"/>
        <w:jc w:val="both"/>
        <w:rPr>
          <w:sz w:val="24"/>
          <w:szCs w:val="24"/>
        </w:rPr>
      </w:pPr>
      <w:r w:rsidRPr="002C241B">
        <w:rPr>
          <w:sz w:val="24"/>
          <w:szCs w:val="24"/>
        </w:rPr>
        <w:t>2.</w:t>
      </w:r>
      <w:r>
        <w:rPr>
          <w:sz w:val="24"/>
          <w:szCs w:val="24"/>
        </w:rPr>
        <w:t>6</w:t>
      </w:r>
      <w:r w:rsidRPr="002C241B">
        <w:rPr>
          <w:sz w:val="24"/>
          <w:szCs w:val="24"/>
        </w:rPr>
        <w:t>.Образовательное подразделение обеспечивает  реализацию следующих образовательных программ:</w:t>
      </w:r>
    </w:p>
    <w:p w:rsidR="002F22B8" w:rsidRPr="002C241B" w:rsidRDefault="002F22B8" w:rsidP="00422241">
      <w:pPr>
        <w:spacing w:after="0" w:line="240" w:lineRule="auto"/>
        <w:ind w:firstLine="709"/>
        <w:jc w:val="both"/>
        <w:rPr>
          <w:lang w:val="ru-RU"/>
        </w:rPr>
      </w:pPr>
      <w:r>
        <w:rPr>
          <w:lang w:val="ru-RU"/>
        </w:rPr>
        <w:t>- программ</w:t>
      </w:r>
      <w:r w:rsidRPr="002C241B">
        <w:rPr>
          <w:lang w:val="ru-RU"/>
        </w:rPr>
        <w:t xml:space="preserve"> профессионального обучения (программы профессиональной подготовки по профессиям рабочих и должностям служащих, программы переподготовки рабочих и служащих, программы повышения квалификации рабочих и служащих);</w:t>
      </w:r>
    </w:p>
    <w:p w:rsidR="002F22B8" w:rsidRPr="002C241B" w:rsidRDefault="002F22B8" w:rsidP="00422241">
      <w:pPr>
        <w:spacing w:after="0" w:line="240" w:lineRule="auto"/>
        <w:ind w:firstLine="709"/>
        <w:jc w:val="both"/>
        <w:rPr>
          <w:lang w:val="ru-RU"/>
        </w:rPr>
      </w:pPr>
    </w:p>
    <w:p w:rsidR="002F22B8" w:rsidRPr="002C241B" w:rsidRDefault="002F22B8" w:rsidP="00422241">
      <w:pPr>
        <w:spacing w:after="0" w:line="240" w:lineRule="auto"/>
        <w:ind w:firstLine="709"/>
        <w:jc w:val="center"/>
        <w:rPr>
          <w:lang w:val="ru-RU"/>
        </w:rPr>
      </w:pPr>
      <w:r w:rsidRPr="002C241B">
        <w:rPr>
          <w:b/>
          <w:bCs/>
          <w:lang w:val="ru-RU"/>
        </w:rPr>
        <w:t>3. ОСНОВНЫЕ ХАРАКТЕРИСТИКИ ОРГАНИЗАЦИИ</w:t>
      </w:r>
    </w:p>
    <w:p w:rsidR="002F22B8" w:rsidRDefault="002F22B8" w:rsidP="00422241">
      <w:pPr>
        <w:spacing w:after="0" w:line="240" w:lineRule="auto"/>
        <w:ind w:firstLine="709"/>
        <w:jc w:val="center"/>
        <w:outlineLvl w:val="1"/>
        <w:rPr>
          <w:b/>
          <w:bCs/>
          <w:lang w:val="ru-RU"/>
        </w:rPr>
      </w:pPr>
      <w:r w:rsidRPr="002C241B">
        <w:rPr>
          <w:b/>
          <w:bCs/>
          <w:lang w:val="ru-RU"/>
        </w:rPr>
        <w:t>ОБРАЗОВАТЕЛЬНОГО ПРОЦЕССА</w:t>
      </w:r>
    </w:p>
    <w:p w:rsidR="002F22B8" w:rsidRPr="002C241B" w:rsidRDefault="002F22B8" w:rsidP="00422241">
      <w:pPr>
        <w:spacing w:after="0" w:line="240" w:lineRule="auto"/>
        <w:ind w:firstLine="709"/>
        <w:jc w:val="center"/>
        <w:outlineLvl w:val="1"/>
        <w:rPr>
          <w:b/>
          <w:bCs/>
          <w:lang w:val="ru-RU"/>
        </w:rPr>
      </w:pPr>
    </w:p>
    <w:p w:rsidR="002F22B8" w:rsidRDefault="002F22B8" w:rsidP="00422241">
      <w:pPr>
        <w:spacing w:after="0" w:line="240" w:lineRule="auto"/>
        <w:ind w:firstLine="709"/>
        <w:jc w:val="both"/>
        <w:rPr>
          <w:lang w:val="ru-RU"/>
        </w:rPr>
      </w:pPr>
      <w:r w:rsidRPr="000316C1">
        <w:rPr>
          <w:lang w:val="ru-RU"/>
        </w:rPr>
        <w:t>3.1.</w:t>
      </w:r>
      <w:r w:rsidRPr="000316C1">
        <w:t> </w:t>
      </w:r>
      <w:r w:rsidRPr="000316C1">
        <w:rPr>
          <w:lang w:val="ru-RU"/>
        </w:rPr>
        <w:t xml:space="preserve">На обучение в </w:t>
      </w:r>
      <w:r w:rsidRPr="002C241B">
        <w:rPr>
          <w:lang w:val="ru-RU"/>
        </w:rPr>
        <w:t>Образовательное</w:t>
      </w:r>
      <w:r w:rsidRPr="000316C1">
        <w:rPr>
          <w:lang w:val="ru-RU"/>
        </w:rPr>
        <w:t xml:space="preserve"> </w:t>
      </w:r>
      <w:r>
        <w:rPr>
          <w:lang w:val="ru-RU"/>
        </w:rPr>
        <w:t>п</w:t>
      </w:r>
      <w:r w:rsidRPr="000316C1">
        <w:rPr>
          <w:lang w:val="ru-RU"/>
        </w:rPr>
        <w:t xml:space="preserve">одразделение принимаются граждане Российской Федерации, а также иностранные граждане, лица без гражданства, достигшие в момент поступления возраста, необходимого в соответствии с нормативными правовыми актами </w:t>
      </w:r>
      <w:r>
        <w:rPr>
          <w:lang w:val="ru-RU"/>
        </w:rPr>
        <w:t xml:space="preserve">Российской Федерации, </w:t>
      </w:r>
      <w:r w:rsidRPr="000316C1">
        <w:rPr>
          <w:lang w:val="ru-RU"/>
        </w:rPr>
        <w:t>для освоения выбранной образовательной программы, если иное не установлено законодательством Российской Федерации.</w:t>
      </w:r>
    </w:p>
    <w:p w:rsidR="002F22B8" w:rsidRDefault="002F22B8" w:rsidP="00422241">
      <w:pPr>
        <w:spacing w:after="0" w:line="240" w:lineRule="auto"/>
        <w:ind w:firstLine="709"/>
        <w:jc w:val="both"/>
        <w:rPr>
          <w:lang w:val="ru-RU"/>
        </w:rPr>
      </w:pPr>
      <w:r>
        <w:rPr>
          <w:lang w:val="ru-RU"/>
        </w:rPr>
        <w:t>3</w:t>
      </w:r>
      <w:r w:rsidRPr="000656EB">
        <w:rPr>
          <w:lang w:val="ru-RU"/>
        </w:rPr>
        <w:t xml:space="preserve">.2. </w:t>
      </w:r>
      <w:r w:rsidRPr="002C241B">
        <w:rPr>
          <w:lang w:val="ru-RU"/>
        </w:rPr>
        <w:t>Образовательное</w:t>
      </w:r>
      <w:r w:rsidRPr="000316C1">
        <w:rPr>
          <w:lang w:val="ru-RU"/>
        </w:rPr>
        <w:t xml:space="preserve"> </w:t>
      </w:r>
      <w:r>
        <w:rPr>
          <w:lang w:val="ru-RU"/>
        </w:rPr>
        <w:t>п</w:t>
      </w:r>
      <w:r w:rsidRPr="000316C1">
        <w:rPr>
          <w:lang w:val="ru-RU"/>
        </w:rPr>
        <w:t>одразделение</w:t>
      </w:r>
      <w:r w:rsidRPr="000656EB">
        <w:rPr>
          <w:lang w:val="ru-RU"/>
        </w:rPr>
        <w:t xml:space="preserve"> самостоятельно разрабатывает Правила приема обучающихся в части, не противоречащей законо</w:t>
      </w:r>
      <w:r>
        <w:rPr>
          <w:lang w:val="ru-RU"/>
        </w:rPr>
        <w:t>дательству Российской Федерации, утверждаемые председателем Орловского регионального отделения ДОСААФ России.</w:t>
      </w:r>
    </w:p>
    <w:p w:rsidR="002F22B8" w:rsidRPr="000316C1" w:rsidRDefault="002F22B8" w:rsidP="00422241">
      <w:pPr>
        <w:spacing w:after="0" w:line="240" w:lineRule="auto"/>
        <w:ind w:firstLine="709"/>
        <w:jc w:val="both"/>
        <w:rPr>
          <w:lang w:val="ru-RU"/>
        </w:rPr>
      </w:pPr>
      <w:r w:rsidRPr="000656EB">
        <w:rPr>
          <w:lang w:val="ru-RU"/>
        </w:rPr>
        <w:t>Правилами приема</w:t>
      </w:r>
      <w:r>
        <w:rPr>
          <w:lang w:val="ru-RU"/>
        </w:rPr>
        <w:t xml:space="preserve"> обучающихся </w:t>
      </w:r>
      <w:r w:rsidRPr="000656EB">
        <w:rPr>
          <w:lang w:val="ru-RU"/>
        </w:rPr>
        <w:t>определяются сроки приема заявлений, перечень реализуемых образовательных программ, количество мест для</w:t>
      </w:r>
      <w:r>
        <w:rPr>
          <w:lang w:val="ru-RU"/>
        </w:rPr>
        <w:t xml:space="preserve"> зачисления, условия зачисления, иные необходимые </w:t>
      </w:r>
      <w:r w:rsidRPr="000656EB">
        <w:rPr>
          <w:lang w:val="ru-RU"/>
        </w:rPr>
        <w:t xml:space="preserve"> </w:t>
      </w:r>
      <w:r>
        <w:rPr>
          <w:lang w:val="ru-RU"/>
        </w:rPr>
        <w:t>условия.</w:t>
      </w:r>
    </w:p>
    <w:p w:rsidR="002F22B8" w:rsidRDefault="002F22B8" w:rsidP="00422241">
      <w:pPr>
        <w:spacing w:after="0" w:line="240" w:lineRule="auto"/>
        <w:ind w:firstLine="709"/>
        <w:jc w:val="both"/>
        <w:rPr>
          <w:lang w:val="ru-RU"/>
        </w:rPr>
      </w:pPr>
      <w:r>
        <w:rPr>
          <w:lang w:val="ru-RU"/>
        </w:rPr>
        <w:t>3.3</w:t>
      </w:r>
      <w:r w:rsidRPr="000316C1">
        <w:rPr>
          <w:lang w:val="ru-RU"/>
        </w:rPr>
        <w:t>.</w:t>
      </w:r>
      <w:r w:rsidRPr="000316C1">
        <w:t> </w:t>
      </w:r>
      <w:r w:rsidRPr="000316C1">
        <w:rPr>
          <w:lang w:val="ru-RU"/>
        </w:rPr>
        <w:t xml:space="preserve">Обучающиеся принимаются в </w:t>
      </w:r>
      <w:r w:rsidRPr="002C241B">
        <w:rPr>
          <w:lang w:val="ru-RU"/>
        </w:rPr>
        <w:t>Образовательное</w:t>
      </w:r>
      <w:r w:rsidRPr="000316C1">
        <w:rPr>
          <w:lang w:val="ru-RU"/>
        </w:rPr>
        <w:t xml:space="preserve"> </w:t>
      </w:r>
      <w:r>
        <w:rPr>
          <w:lang w:val="ru-RU"/>
        </w:rPr>
        <w:t>п</w:t>
      </w:r>
      <w:r w:rsidRPr="000316C1">
        <w:rPr>
          <w:lang w:val="ru-RU"/>
        </w:rPr>
        <w:t>одразделение на основании личного заявления</w:t>
      </w:r>
      <w:r>
        <w:rPr>
          <w:lang w:val="ru-RU"/>
        </w:rPr>
        <w:t xml:space="preserve"> (заявления законного представителя)</w:t>
      </w:r>
      <w:r w:rsidRPr="000316C1">
        <w:rPr>
          <w:lang w:val="ru-RU"/>
        </w:rPr>
        <w:t xml:space="preserve">. </w:t>
      </w:r>
    </w:p>
    <w:p w:rsidR="002F22B8" w:rsidRPr="000316C1" w:rsidRDefault="002F22B8" w:rsidP="00422241">
      <w:pPr>
        <w:spacing w:after="0" w:line="240" w:lineRule="auto"/>
        <w:ind w:firstLine="709"/>
        <w:jc w:val="both"/>
        <w:rPr>
          <w:lang w:val="ru-RU"/>
        </w:rPr>
      </w:pPr>
      <w:r w:rsidRPr="000316C1">
        <w:rPr>
          <w:lang w:val="ru-RU"/>
        </w:rPr>
        <w:t xml:space="preserve">Взаимоотношения </w:t>
      </w:r>
      <w:r>
        <w:rPr>
          <w:lang w:val="ru-RU"/>
        </w:rPr>
        <w:t>Образовательного</w:t>
      </w:r>
      <w:r w:rsidRPr="000316C1">
        <w:rPr>
          <w:lang w:val="ru-RU"/>
        </w:rPr>
        <w:t xml:space="preserve"> </w:t>
      </w:r>
      <w:r>
        <w:rPr>
          <w:lang w:val="ru-RU"/>
        </w:rPr>
        <w:t>подразделения</w:t>
      </w:r>
      <w:r w:rsidRPr="000316C1">
        <w:rPr>
          <w:lang w:val="ru-RU"/>
        </w:rPr>
        <w:t xml:space="preserve"> и обучающегося (законного представителя) регулируются договором</w:t>
      </w:r>
      <w:r>
        <w:rPr>
          <w:lang w:val="ru-RU"/>
        </w:rPr>
        <w:t xml:space="preserve"> оказания образовательных услуг</w:t>
      </w:r>
      <w:r w:rsidRPr="000316C1">
        <w:rPr>
          <w:lang w:val="ru-RU"/>
        </w:rPr>
        <w:t xml:space="preserve">, определяющим уровень образования, сроки обучения, размер платы за обучение, гарантии и ответственность </w:t>
      </w:r>
      <w:r>
        <w:rPr>
          <w:lang w:val="ru-RU"/>
        </w:rPr>
        <w:t>Образовательного</w:t>
      </w:r>
      <w:r w:rsidRPr="000316C1">
        <w:rPr>
          <w:lang w:val="ru-RU"/>
        </w:rPr>
        <w:t xml:space="preserve"> </w:t>
      </w:r>
      <w:r>
        <w:rPr>
          <w:lang w:val="ru-RU"/>
        </w:rPr>
        <w:t>подразделения</w:t>
      </w:r>
      <w:r w:rsidRPr="000316C1">
        <w:rPr>
          <w:lang w:val="ru-RU"/>
        </w:rPr>
        <w:t xml:space="preserve"> в случае приостановления действия или аннулирования лицензии, либо прекращения деятельности </w:t>
      </w:r>
      <w:r>
        <w:rPr>
          <w:lang w:val="ru-RU"/>
        </w:rPr>
        <w:t>Образовательного</w:t>
      </w:r>
      <w:r w:rsidRPr="000316C1">
        <w:rPr>
          <w:lang w:val="ru-RU"/>
        </w:rPr>
        <w:t xml:space="preserve"> </w:t>
      </w:r>
      <w:r>
        <w:rPr>
          <w:lang w:val="ru-RU"/>
        </w:rPr>
        <w:t>подразделения</w:t>
      </w:r>
      <w:r w:rsidRPr="000316C1">
        <w:rPr>
          <w:lang w:val="ru-RU"/>
        </w:rPr>
        <w:t xml:space="preserve">, иные условия. </w:t>
      </w:r>
    </w:p>
    <w:p w:rsidR="002F22B8" w:rsidRPr="000316C1" w:rsidRDefault="002F22B8" w:rsidP="00422241">
      <w:pPr>
        <w:spacing w:after="0" w:line="240" w:lineRule="auto"/>
        <w:ind w:firstLine="709"/>
        <w:jc w:val="both"/>
        <w:rPr>
          <w:lang w:val="ru-RU"/>
        </w:rPr>
      </w:pPr>
      <w:r>
        <w:rPr>
          <w:lang w:val="ru-RU"/>
        </w:rPr>
        <w:t>3.4</w:t>
      </w:r>
      <w:r w:rsidRPr="000316C1">
        <w:rPr>
          <w:lang w:val="ru-RU"/>
        </w:rPr>
        <w:t xml:space="preserve">. При поступлении в </w:t>
      </w:r>
      <w:r w:rsidRPr="002C241B">
        <w:rPr>
          <w:lang w:val="ru-RU"/>
        </w:rPr>
        <w:t>Образовательное</w:t>
      </w:r>
      <w:r w:rsidRPr="000316C1">
        <w:rPr>
          <w:lang w:val="ru-RU"/>
        </w:rPr>
        <w:t xml:space="preserve"> </w:t>
      </w:r>
      <w:r>
        <w:rPr>
          <w:lang w:val="ru-RU"/>
        </w:rPr>
        <w:t>п</w:t>
      </w:r>
      <w:r w:rsidRPr="000316C1">
        <w:rPr>
          <w:lang w:val="ru-RU"/>
        </w:rPr>
        <w:t xml:space="preserve">одразделение обучающиеся в обязательном порядке знакомятся с настоящим Положением,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и работу </w:t>
      </w:r>
      <w:r>
        <w:rPr>
          <w:lang w:val="ru-RU"/>
        </w:rPr>
        <w:t>Образовательного</w:t>
      </w:r>
      <w:r w:rsidRPr="000316C1">
        <w:rPr>
          <w:lang w:val="ru-RU"/>
        </w:rPr>
        <w:t xml:space="preserve"> </w:t>
      </w:r>
      <w:r>
        <w:rPr>
          <w:lang w:val="ru-RU"/>
        </w:rPr>
        <w:t>подразделения</w:t>
      </w:r>
      <w:r w:rsidRPr="000316C1">
        <w:rPr>
          <w:lang w:val="ru-RU"/>
        </w:rPr>
        <w:t>.</w:t>
      </w:r>
    </w:p>
    <w:p w:rsidR="002F22B8" w:rsidRDefault="002F22B8" w:rsidP="00422241">
      <w:pPr>
        <w:spacing w:after="0" w:line="240" w:lineRule="auto"/>
        <w:ind w:firstLine="709"/>
        <w:jc w:val="both"/>
        <w:rPr>
          <w:lang w:val="ru-RU"/>
        </w:rPr>
      </w:pPr>
      <w:r>
        <w:rPr>
          <w:lang w:val="ru-RU"/>
        </w:rPr>
        <w:t>3.5</w:t>
      </w:r>
      <w:r w:rsidRPr="000316C1">
        <w:rPr>
          <w:lang w:val="ru-RU"/>
        </w:rPr>
        <w:t xml:space="preserve">. </w:t>
      </w:r>
      <w:r w:rsidRPr="002C241B">
        <w:rPr>
          <w:lang w:val="ru-RU"/>
        </w:rPr>
        <w:t>Образовательное</w:t>
      </w:r>
      <w:r w:rsidRPr="000316C1">
        <w:rPr>
          <w:lang w:val="ru-RU"/>
        </w:rPr>
        <w:t xml:space="preserve"> </w:t>
      </w:r>
      <w:r>
        <w:rPr>
          <w:lang w:val="ru-RU"/>
        </w:rPr>
        <w:t>п</w:t>
      </w:r>
      <w:r w:rsidRPr="000316C1">
        <w:rPr>
          <w:lang w:val="ru-RU"/>
        </w:rPr>
        <w:t xml:space="preserve">одразделение самостоятельно разрабатывает  образовательные программы, </w:t>
      </w:r>
      <w:r>
        <w:rPr>
          <w:lang w:val="ru-RU"/>
        </w:rPr>
        <w:t xml:space="preserve">которые </w:t>
      </w:r>
      <w:r w:rsidRPr="000316C1">
        <w:rPr>
          <w:lang w:val="ru-RU"/>
        </w:rPr>
        <w:t xml:space="preserve">утверждаются Председателем </w:t>
      </w:r>
      <w:r>
        <w:rPr>
          <w:lang w:val="ru-RU"/>
        </w:rPr>
        <w:t>Орловского регионального</w:t>
      </w:r>
      <w:r w:rsidRPr="000316C1">
        <w:rPr>
          <w:lang w:val="ru-RU"/>
        </w:rPr>
        <w:t xml:space="preserve"> отделения ДОСААФ России</w:t>
      </w:r>
      <w:r w:rsidRPr="00B60B9E">
        <w:rPr>
          <w:lang w:val="ru-RU"/>
        </w:rPr>
        <w:t>,</w:t>
      </w:r>
      <w:r w:rsidRPr="000316C1">
        <w:rPr>
          <w:lang w:val="ru-RU"/>
        </w:rPr>
        <w:t xml:space="preserve"> если иное не установлено законод</w:t>
      </w:r>
      <w:r>
        <w:rPr>
          <w:lang w:val="ru-RU"/>
        </w:rPr>
        <w:t xml:space="preserve">ательством Российской Федерации. </w:t>
      </w:r>
    </w:p>
    <w:p w:rsidR="002F22B8" w:rsidRPr="000316C1" w:rsidRDefault="002F22B8" w:rsidP="00422241">
      <w:pPr>
        <w:spacing w:after="0" w:line="240" w:lineRule="auto"/>
        <w:ind w:firstLine="709"/>
        <w:jc w:val="both"/>
        <w:rPr>
          <w:lang w:val="ru-RU"/>
        </w:rPr>
      </w:pPr>
      <w:r>
        <w:rPr>
          <w:lang w:val="ru-RU"/>
        </w:rPr>
        <w:t>3.6</w:t>
      </w:r>
      <w:r w:rsidRPr="000316C1">
        <w:rPr>
          <w:lang w:val="ru-RU"/>
        </w:rPr>
        <w:t xml:space="preserve">. Содержание образовательного процесса по </w:t>
      </w:r>
      <w:r>
        <w:rPr>
          <w:lang w:val="ru-RU"/>
        </w:rPr>
        <w:t>каждой специальности</w:t>
      </w:r>
      <w:r w:rsidRPr="000316C1">
        <w:rPr>
          <w:lang w:val="ru-RU"/>
        </w:rPr>
        <w:t xml:space="preserve"> должно обеспечивать реализацию требований к минимуму содержания и уровню подготовки выпускников, примерных учебных планов и программ. </w:t>
      </w:r>
    </w:p>
    <w:p w:rsidR="002F22B8" w:rsidRPr="000316C1" w:rsidRDefault="002F22B8" w:rsidP="00422241">
      <w:pPr>
        <w:spacing w:after="0" w:line="240" w:lineRule="auto"/>
        <w:ind w:firstLine="709"/>
        <w:jc w:val="both"/>
        <w:rPr>
          <w:lang w:val="ru-RU"/>
        </w:rPr>
      </w:pPr>
      <w:r>
        <w:rPr>
          <w:lang w:val="ru-RU"/>
        </w:rPr>
        <w:t>3.7</w:t>
      </w:r>
      <w:r w:rsidRPr="000316C1">
        <w:rPr>
          <w:lang w:val="ru-RU"/>
        </w:rPr>
        <w:t>. Режим занятий обучающихся устанавливается в соответствии с учебным планом подготовки.</w:t>
      </w:r>
    </w:p>
    <w:p w:rsidR="002F22B8" w:rsidRPr="000316C1" w:rsidRDefault="002F22B8" w:rsidP="00422241">
      <w:pPr>
        <w:spacing w:after="0" w:line="240" w:lineRule="auto"/>
        <w:ind w:firstLine="709"/>
        <w:jc w:val="both"/>
        <w:rPr>
          <w:lang w:val="ru-RU"/>
        </w:rPr>
      </w:pPr>
      <w:r w:rsidRPr="000316C1">
        <w:rPr>
          <w:lang w:val="ru-RU"/>
        </w:rPr>
        <w:t>Сроки обучения по образовательным программам устанавливаются в соответствии с нормативными сроками освоения образовательных программ в зависимости от формы обучения.</w:t>
      </w:r>
    </w:p>
    <w:p w:rsidR="002F22B8" w:rsidRPr="000316C1" w:rsidRDefault="002F22B8" w:rsidP="00422241">
      <w:pPr>
        <w:spacing w:after="0" w:line="240" w:lineRule="auto"/>
        <w:ind w:firstLine="709"/>
        <w:jc w:val="both"/>
        <w:rPr>
          <w:lang w:val="ru-RU"/>
        </w:rPr>
      </w:pPr>
      <w:r>
        <w:rPr>
          <w:lang w:val="ru-RU"/>
        </w:rPr>
        <w:t>3.8</w:t>
      </w:r>
      <w:r w:rsidRPr="000316C1">
        <w:rPr>
          <w:lang w:val="ru-RU"/>
        </w:rPr>
        <w:t xml:space="preserve">. 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w:t>
      </w:r>
      <w:r>
        <w:rPr>
          <w:lang w:val="ru-RU"/>
        </w:rPr>
        <w:t>Образовательным</w:t>
      </w:r>
      <w:r w:rsidRPr="000316C1">
        <w:rPr>
          <w:lang w:val="ru-RU"/>
        </w:rPr>
        <w:t xml:space="preserve"> </w:t>
      </w:r>
      <w:r>
        <w:rPr>
          <w:lang w:val="ru-RU"/>
        </w:rPr>
        <w:t>п</w:t>
      </w:r>
      <w:r w:rsidRPr="000316C1">
        <w:rPr>
          <w:lang w:val="ru-RU"/>
        </w:rPr>
        <w:t>одразделение</w:t>
      </w:r>
      <w:r>
        <w:rPr>
          <w:lang w:val="ru-RU"/>
        </w:rPr>
        <w:t xml:space="preserve">м </w:t>
      </w:r>
      <w:r w:rsidRPr="000316C1">
        <w:rPr>
          <w:lang w:val="ru-RU"/>
        </w:rPr>
        <w:t xml:space="preserve">на основе примерных учебных планов по специальностям и примерных программ учебных дисциплин и утверждаются  Председателем </w:t>
      </w:r>
      <w:r>
        <w:rPr>
          <w:lang w:val="ru-RU"/>
        </w:rPr>
        <w:t>Орловского регионального отделения</w:t>
      </w:r>
      <w:r w:rsidRPr="002C241B">
        <w:rPr>
          <w:lang w:val="ru-RU"/>
        </w:rPr>
        <w:t xml:space="preserve"> </w:t>
      </w:r>
      <w:r w:rsidRPr="000316C1">
        <w:rPr>
          <w:lang w:val="ru-RU"/>
        </w:rPr>
        <w:t>ДОСААФ России.</w:t>
      </w:r>
    </w:p>
    <w:p w:rsidR="002F22B8" w:rsidRPr="000316C1" w:rsidRDefault="002F22B8" w:rsidP="00422241">
      <w:pPr>
        <w:spacing w:after="0" w:line="240" w:lineRule="auto"/>
        <w:ind w:firstLine="709"/>
        <w:jc w:val="both"/>
        <w:rPr>
          <w:lang w:val="ru-RU"/>
        </w:rPr>
      </w:pPr>
      <w:r w:rsidRPr="000316C1">
        <w:rPr>
          <w:lang w:val="ru-RU"/>
        </w:rPr>
        <w:t>3.</w:t>
      </w:r>
      <w:r>
        <w:rPr>
          <w:lang w:val="ru-RU"/>
        </w:rPr>
        <w:t>9</w:t>
      </w:r>
      <w:r w:rsidRPr="000316C1">
        <w:rPr>
          <w:lang w:val="ru-RU"/>
        </w:rPr>
        <w:t>.</w:t>
      </w:r>
      <w:r w:rsidRPr="000316C1">
        <w:t> </w:t>
      </w:r>
      <w:r w:rsidRPr="000316C1">
        <w:rPr>
          <w:lang w:val="ru-RU"/>
        </w:rPr>
        <w:t xml:space="preserve">Зачисление и отчисление обучающихся производится приказом Председателя </w:t>
      </w:r>
      <w:r>
        <w:rPr>
          <w:lang w:val="ru-RU"/>
        </w:rPr>
        <w:t>Орловского регионального</w:t>
      </w:r>
      <w:r w:rsidRPr="000316C1">
        <w:rPr>
          <w:lang w:val="ru-RU"/>
        </w:rPr>
        <w:t xml:space="preserve"> отделения ДОСААФ России.</w:t>
      </w:r>
    </w:p>
    <w:p w:rsidR="002F22B8" w:rsidRPr="000316C1" w:rsidRDefault="002F22B8" w:rsidP="00422241">
      <w:pPr>
        <w:spacing w:after="0" w:line="240" w:lineRule="auto"/>
        <w:ind w:firstLine="709"/>
        <w:jc w:val="both"/>
        <w:rPr>
          <w:lang w:val="ru-RU"/>
        </w:rPr>
      </w:pPr>
      <w:r>
        <w:rPr>
          <w:lang w:val="ru-RU"/>
        </w:rPr>
        <w:t>3.10</w:t>
      </w:r>
      <w:r w:rsidRPr="000316C1">
        <w:rPr>
          <w:lang w:val="ru-RU"/>
        </w:rPr>
        <w:t>.</w:t>
      </w:r>
      <w:r w:rsidRPr="000316C1">
        <w:t> </w:t>
      </w:r>
      <w:r w:rsidRPr="000316C1">
        <w:rPr>
          <w:lang w:val="ru-RU"/>
        </w:rPr>
        <w:t xml:space="preserve">Занятия в </w:t>
      </w:r>
      <w:r>
        <w:rPr>
          <w:lang w:val="ru-RU"/>
        </w:rPr>
        <w:t>Образовательном</w:t>
      </w:r>
      <w:r w:rsidRPr="000316C1">
        <w:rPr>
          <w:lang w:val="ru-RU"/>
        </w:rPr>
        <w:t xml:space="preserve"> </w:t>
      </w:r>
      <w:r>
        <w:rPr>
          <w:lang w:val="ru-RU"/>
        </w:rPr>
        <w:t>подразделении</w:t>
      </w:r>
      <w:r w:rsidRPr="000316C1">
        <w:rPr>
          <w:lang w:val="ru-RU"/>
        </w:rPr>
        <w:t xml:space="preserve"> проводятся на основании расписаний теоретических и практических занятий и графиков учебного вождения.</w:t>
      </w:r>
    </w:p>
    <w:p w:rsidR="002F22B8" w:rsidRPr="000316C1" w:rsidRDefault="002F22B8" w:rsidP="00422241">
      <w:pPr>
        <w:spacing w:after="0" w:line="240" w:lineRule="auto"/>
        <w:ind w:firstLine="709"/>
        <w:jc w:val="both"/>
        <w:rPr>
          <w:lang w:val="ru-RU"/>
        </w:rPr>
      </w:pPr>
      <w:r>
        <w:rPr>
          <w:lang w:val="ru-RU"/>
        </w:rPr>
        <w:t>3.11</w:t>
      </w:r>
      <w:r w:rsidRPr="000316C1">
        <w:rPr>
          <w:lang w:val="ru-RU"/>
        </w:rPr>
        <w:t>. Объем учебно-производственной нагрузки обучающихся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2F22B8" w:rsidRPr="000316C1" w:rsidRDefault="002F22B8" w:rsidP="00422241">
      <w:pPr>
        <w:spacing w:after="0" w:line="240" w:lineRule="auto"/>
        <w:ind w:firstLine="709"/>
        <w:jc w:val="both"/>
        <w:rPr>
          <w:lang w:val="ru-RU"/>
        </w:rPr>
      </w:pPr>
      <w:r w:rsidRPr="000316C1">
        <w:rPr>
          <w:lang w:val="ru-RU"/>
        </w:rPr>
        <w:t>Режим теоретических и практических занятий устанавливается расписанием. Продолжительность одного теоретического занятия составляет один академический час (45 минут), допускается спаривание занятий продолжительностью не более двух академических часов (90 минут). Перерыв между занятиями не менее 5 минут, между спаренными занятиями не менее 10 минут, перерыв для приема пищи не менее 40 минут (для очной формы обучения).</w:t>
      </w:r>
    </w:p>
    <w:p w:rsidR="002F22B8" w:rsidRPr="000316C1" w:rsidRDefault="002F22B8" w:rsidP="00422241">
      <w:pPr>
        <w:spacing w:after="0" w:line="240" w:lineRule="auto"/>
        <w:ind w:firstLine="709"/>
        <w:jc w:val="both"/>
        <w:rPr>
          <w:lang w:val="ru-RU"/>
        </w:rPr>
      </w:pPr>
      <w:r w:rsidRPr="000316C1">
        <w:rPr>
          <w:lang w:val="ru-RU"/>
        </w:rPr>
        <w:t>Учебные занятия могут проводиться с отдельными обучающимися в индивидуальном порядке.</w:t>
      </w:r>
    </w:p>
    <w:p w:rsidR="002F22B8" w:rsidRPr="000316C1" w:rsidRDefault="002F22B8" w:rsidP="00422241">
      <w:pPr>
        <w:spacing w:after="0" w:line="240" w:lineRule="auto"/>
        <w:ind w:firstLine="709"/>
        <w:jc w:val="both"/>
        <w:rPr>
          <w:lang w:val="ru-RU"/>
        </w:rPr>
      </w:pPr>
      <w:r>
        <w:rPr>
          <w:lang w:val="ru-RU"/>
        </w:rPr>
        <w:t>3.11</w:t>
      </w:r>
      <w:r w:rsidRPr="000316C1">
        <w:rPr>
          <w:lang w:val="ru-RU"/>
        </w:rPr>
        <w:t>.</w:t>
      </w:r>
      <w:r w:rsidRPr="000316C1">
        <w:t> </w:t>
      </w:r>
      <w:r w:rsidRPr="000316C1">
        <w:rPr>
          <w:lang w:val="ru-RU"/>
        </w:rPr>
        <w:t>Образовательный процесс состоит из теоретических (урок, лекция, семинар) и практических (учебно-тренировочных) занятий, лабораторных и контрольных работ, консультаций, самостоятельной работы обучающихся. При профессиональной подготовке водителей предусмотрено обучение вождению, которое включает тренажерную подготовку, практическую езду на площадке для обучения вождению и практическую езду по учебным маршрутам.</w:t>
      </w:r>
    </w:p>
    <w:p w:rsidR="002F22B8" w:rsidRPr="000316C1" w:rsidRDefault="002F22B8" w:rsidP="00422241">
      <w:pPr>
        <w:spacing w:after="0" w:line="240" w:lineRule="auto"/>
        <w:ind w:firstLine="709"/>
        <w:jc w:val="both"/>
        <w:rPr>
          <w:lang w:val="ru-RU"/>
        </w:rPr>
      </w:pPr>
      <w:r w:rsidRPr="000316C1">
        <w:rPr>
          <w:lang w:val="ru-RU"/>
        </w:rPr>
        <w:t>В процессе обучения обучающиеся сдают зачеты и экзамены по предметам, предусмотренным учебным планом.</w:t>
      </w:r>
    </w:p>
    <w:p w:rsidR="002F22B8" w:rsidRPr="000316C1" w:rsidRDefault="002F22B8" w:rsidP="00422241">
      <w:pPr>
        <w:spacing w:after="0" w:line="240" w:lineRule="auto"/>
        <w:ind w:firstLine="709"/>
        <w:jc w:val="both"/>
        <w:rPr>
          <w:lang w:val="ru-RU"/>
        </w:rPr>
      </w:pPr>
      <w:r>
        <w:rPr>
          <w:lang w:val="ru-RU"/>
        </w:rPr>
        <w:t>Образовательное</w:t>
      </w:r>
      <w:r w:rsidRPr="000316C1">
        <w:rPr>
          <w:lang w:val="ru-RU"/>
        </w:rPr>
        <w:t xml:space="preserve"> </w:t>
      </w:r>
      <w:r>
        <w:rPr>
          <w:lang w:val="ru-RU"/>
        </w:rPr>
        <w:t>п</w:t>
      </w:r>
      <w:r w:rsidRPr="000316C1">
        <w:rPr>
          <w:lang w:val="ru-RU"/>
        </w:rPr>
        <w:t>одразделение</w:t>
      </w:r>
      <w:r>
        <w:rPr>
          <w:lang w:val="ru-RU"/>
        </w:rPr>
        <w:t xml:space="preserve"> самостоятельно</w:t>
      </w:r>
      <w:r w:rsidRPr="000316C1">
        <w:rPr>
          <w:lang w:val="ru-RU"/>
        </w:rPr>
        <w:t xml:space="preserve"> в выборе системы оценок, формы, порядка и периодичности промежуточной и итоговой аттестации обучающихся.</w:t>
      </w:r>
    </w:p>
    <w:p w:rsidR="002F22B8" w:rsidRPr="000316C1" w:rsidRDefault="002F22B8" w:rsidP="00422241">
      <w:pPr>
        <w:spacing w:after="0" w:line="240" w:lineRule="auto"/>
        <w:ind w:firstLine="709"/>
        <w:jc w:val="both"/>
        <w:rPr>
          <w:lang w:val="ru-RU"/>
        </w:rPr>
      </w:pPr>
      <w:r w:rsidRPr="000316C1">
        <w:rPr>
          <w:lang w:val="ru-RU"/>
        </w:rPr>
        <w:t xml:space="preserve">Система оценок при промежуточной аттестации - пятибалльная или зачет (не зачет). </w:t>
      </w:r>
    </w:p>
    <w:p w:rsidR="002F22B8" w:rsidRDefault="002F22B8" w:rsidP="00422241">
      <w:pPr>
        <w:spacing w:after="0" w:line="240" w:lineRule="auto"/>
        <w:ind w:firstLine="709"/>
        <w:jc w:val="both"/>
        <w:rPr>
          <w:lang w:val="ru-RU"/>
        </w:rPr>
      </w:pPr>
      <w:r>
        <w:rPr>
          <w:lang w:val="ru-RU"/>
        </w:rPr>
        <w:t xml:space="preserve">3.12. </w:t>
      </w:r>
      <w:r w:rsidRPr="000316C1">
        <w:rPr>
          <w:lang w:val="ru-RU"/>
        </w:rPr>
        <w:t>К итоговой аттестации допускаются обучающиеся, о</w:t>
      </w:r>
      <w:r>
        <w:rPr>
          <w:lang w:val="ru-RU"/>
        </w:rPr>
        <w:t xml:space="preserve">кончившие полный курс обучения и </w:t>
      </w:r>
      <w:r w:rsidRPr="000316C1">
        <w:rPr>
          <w:lang w:val="ru-RU"/>
        </w:rPr>
        <w:t>выполнившие все требования учебного плана</w:t>
      </w:r>
      <w:r>
        <w:rPr>
          <w:lang w:val="ru-RU"/>
        </w:rPr>
        <w:t>.</w:t>
      </w:r>
    </w:p>
    <w:p w:rsidR="002F22B8" w:rsidRPr="000316C1" w:rsidRDefault="002F22B8" w:rsidP="00422241">
      <w:pPr>
        <w:spacing w:after="0" w:line="240" w:lineRule="auto"/>
        <w:ind w:firstLine="709"/>
        <w:jc w:val="both"/>
        <w:rPr>
          <w:lang w:val="ru-RU"/>
        </w:rPr>
      </w:pPr>
      <w:r w:rsidRPr="000316C1">
        <w:rPr>
          <w:lang w:val="ru-RU"/>
        </w:rPr>
        <w:t>Обучающиеся, получившие неудовлетворительные отметки могут быть допущены к итоговой аттестации после дополнительной подготовки.</w:t>
      </w:r>
    </w:p>
    <w:p w:rsidR="002F22B8" w:rsidRPr="000316C1" w:rsidRDefault="002F22B8" w:rsidP="00422241">
      <w:pPr>
        <w:spacing w:after="0" w:line="240" w:lineRule="auto"/>
        <w:ind w:firstLine="709"/>
        <w:jc w:val="both"/>
        <w:rPr>
          <w:lang w:val="ru-RU"/>
        </w:rPr>
      </w:pPr>
      <w:r w:rsidRPr="000316C1">
        <w:rPr>
          <w:lang w:val="ru-RU"/>
        </w:rPr>
        <w:t xml:space="preserve">Итоговую аттестацию проводят комиссии, состав которой определяется и утверждается приказом Председателя </w:t>
      </w:r>
      <w:r>
        <w:rPr>
          <w:lang w:val="ru-RU"/>
        </w:rPr>
        <w:t>Орловского регионального</w:t>
      </w:r>
      <w:r w:rsidRPr="000316C1">
        <w:rPr>
          <w:lang w:val="ru-RU"/>
        </w:rPr>
        <w:t xml:space="preserve"> отделения ДОСААФ России. </w:t>
      </w:r>
    </w:p>
    <w:p w:rsidR="002F22B8" w:rsidRPr="000316C1" w:rsidRDefault="002F22B8" w:rsidP="00422241">
      <w:pPr>
        <w:spacing w:after="0" w:line="240" w:lineRule="auto"/>
        <w:ind w:firstLine="709"/>
        <w:jc w:val="both"/>
        <w:rPr>
          <w:lang w:val="ru-RU"/>
        </w:rPr>
      </w:pPr>
      <w:r>
        <w:rPr>
          <w:bCs/>
          <w:lang w:val="ru-RU"/>
        </w:rPr>
        <w:t>3.13.</w:t>
      </w:r>
      <w:r w:rsidRPr="000316C1">
        <w:rPr>
          <w:bCs/>
          <w:lang w:val="ru-RU"/>
        </w:rPr>
        <w:t xml:space="preserve">Экзамены проводятся с использованием билетов, разработанных </w:t>
      </w:r>
      <w:r>
        <w:rPr>
          <w:lang w:val="ru-RU"/>
        </w:rPr>
        <w:t>Образовательным</w:t>
      </w:r>
      <w:r w:rsidRPr="000316C1">
        <w:rPr>
          <w:lang w:val="ru-RU"/>
        </w:rPr>
        <w:t xml:space="preserve"> </w:t>
      </w:r>
      <w:r>
        <w:rPr>
          <w:lang w:val="ru-RU"/>
        </w:rPr>
        <w:t>п</w:t>
      </w:r>
      <w:r w:rsidRPr="000316C1">
        <w:rPr>
          <w:lang w:val="ru-RU"/>
        </w:rPr>
        <w:t>одразделение</w:t>
      </w:r>
      <w:r>
        <w:rPr>
          <w:lang w:val="ru-RU"/>
        </w:rPr>
        <w:t>м</w:t>
      </w:r>
      <w:r w:rsidRPr="000316C1">
        <w:rPr>
          <w:bCs/>
          <w:lang w:val="ru-RU"/>
        </w:rPr>
        <w:t xml:space="preserve"> в соответствии с образовательными программами </w:t>
      </w:r>
      <w:r w:rsidRPr="000316C1">
        <w:rPr>
          <w:bCs/>
          <w:color w:val="000000"/>
          <w:lang w:val="ru-RU"/>
        </w:rPr>
        <w:t xml:space="preserve">и утвержденных </w:t>
      </w:r>
      <w:r w:rsidRPr="000316C1">
        <w:rPr>
          <w:lang w:val="ru-RU"/>
        </w:rPr>
        <w:t xml:space="preserve">Председателя </w:t>
      </w:r>
      <w:r>
        <w:rPr>
          <w:lang w:val="ru-RU"/>
        </w:rPr>
        <w:t>Орловского регионального</w:t>
      </w:r>
      <w:r w:rsidRPr="000316C1">
        <w:rPr>
          <w:lang w:val="ru-RU"/>
        </w:rPr>
        <w:t xml:space="preserve"> отделения ДОСААФ России</w:t>
      </w:r>
      <w:r>
        <w:rPr>
          <w:lang w:val="ru-RU"/>
        </w:rPr>
        <w:t>.</w:t>
      </w:r>
    </w:p>
    <w:p w:rsidR="002F22B8" w:rsidRPr="000316C1" w:rsidRDefault="002F22B8" w:rsidP="00422241">
      <w:pPr>
        <w:pStyle w:val="BodyText"/>
        <w:spacing w:after="0" w:line="240" w:lineRule="auto"/>
        <w:ind w:firstLine="709"/>
        <w:jc w:val="both"/>
        <w:rPr>
          <w:bCs/>
          <w:color w:val="000000"/>
          <w:lang w:val="ru-RU"/>
        </w:rPr>
      </w:pPr>
      <w:r w:rsidRPr="000316C1">
        <w:rPr>
          <w:bCs/>
          <w:color w:val="000000"/>
          <w:lang w:val="ru-RU"/>
        </w:rPr>
        <w:t>Практический экзамен по управлению транспортными средствами проводится по утвержденным методикам соответствующих министерств и ведомств.</w:t>
      </w:r>
    </w:p>
    <w:p w:rsidR="002F22B8" w:rsidRDefault="002F22B8" w:rsidP="00422241">
      <w:pPr>
        <w:spacing w:after="0" w:line="240" w:lineRule="auto"/>
        <w:ind w:firstLine="709"/>
        <w:jc w:val="both"/>
        <w:rPr>
          <w:lang w:val="ru-RU"/>
        </w:rPr>
      </w:pPr>
      <w:r w:rsidRPr="000316C1">
        <w:rPr>
          <w:lang w:val="ru-RU"/>
        </w:rPr>
        <w:t xml:space="preserve">Результаты итоговой аттестации (выпускных экзаменов) оформляются протоколом, подписываемым председателем и членами комиссии и утверждаемым Председателем </w:t>
      </w:r>
      <w:r>
        <w:rPr>
          <w:lang w:val="ru-RU"/>
        </w:rPr>
        <w:t>Орловского регионального</w:t>
      </w:r>
      <w:r w:rsidRPr="000316C1">
        <w:rPr>
          <w:lang w:val="ru-RU"/>
        </w:rPr>
        <w:t xml:space="preserve"> отделения ДОСААФ России</w:t>
      </w:r>
      <w:r>
        <w:rPr>
          <w:lang w:val="ru-RU"/>
        </w:rPr>
        <w:t>.</w:t>
      </w:r>
    </w:p>
    <w:p w:rsidR="002F22B8" w:rsidRPr="000316C1" w:rsidRDefault="002F22B8" w:rsidP="00422241">
      <w:pPr>
        <w:spacing w:after="0" w:line="240" w:lineRule="auto"/>
        <w:ind w:firstLine="709"/>
        <w:jc w:val="both"/>
        <w:rPr>
          <w:lang w:val="ru-RU"/>
        </w:rPr>
      </w:pPr>
      <w:r w:rsidRPr="000316C1">
        <w:rPr>
          <w:lang w:val="ru-RU"/>
        </w:rPr>
        <w:t>Выпускники, успешно прошедшие итоговую аттестацию (сдавшие выпускные экзамены) получают свидетельства об окончании обучения установленного образца (удостоверение, свидетельство), о чем делается запись в книге выдачи документов.</w:t>
      </w:r>
    </w:p>
    <w:p w:rsidR="002F22B8" w:rsidRDefault="002F22B8" w:rsidP="00422241">
      <w:pPr>
        <w:spacing w:after="0" w:line="240" w:lineRule="auto"/>
        <w:ind w:firstLine="709"/>
        <w:jc w:val="both"/>
        <w:rPr>
          <w:lang w:val="ru-RU"/>
        </w:rPr>
      </w:pPr>
      <w:r>
        <w:rPr>
          <w:lang w:val="ru-RU"/>
        </w:rPr>
        <w:t>3.14</w:t>
      </w:r>
      <w:r w:rsidRPr="000316C1">
        <w:rPr>
          <w:lang w:val="ru-RU"/>
        </w:rPr>
        <w:t>.</w:t>
      </w:r>
      <w:r w:rsidRPr="000316C1">
        <w:t> </w:t>
      </w:r>
      <w:r w:rsidRPr="000316C1">
        <w:rPr>
          <w:lang w:val="ru-RU"/>
        </w:rPr>
        <w:t xml:space="preserve">Протоколы экзаменов и книги выдачи документов хранятся в </w:t>
      </w:r>
      <w:r>
        <w:rPr>
          <w:lang w:val="ru-RU"/>
        </w:rPr>
        <w:t>Орловском региональном</w:t>
      </w:r>
      <w:r w:rsidRPr="000316C1">
        <w:rPr>
          <w:lang w:val="ru-RU"/>
        </w:rPr>
        <w:t xml:space="preserve"> отделени</w:t>
      </w:r>
      <w:r>
        <w:rPr>
          <w:lang w:val="ru-RU"/>
        </w:rPr>
        <w:t>и</w:t>
      </w:r>
      <w:r w:rsidRPr="000316C1">
        <w:rPr>
          <w:lang w:val="ru-RU"/>
        </w:rPr>
        <w:t xml:space="preserve"> ДОСААФ России</w:t>
      </w:r>
      <w:r>
        <w:rPr>
          <w:lang w:val="ru-RU"/>
        </w:rPr>
        <w:t>.</w:t>
      </w:r>
    </w:p>
    <w:p w:rsidR="002F22B8" w:rsidRPr="000316C1" w:rsidRDefault="002F22B8" w:rsidP="00422241">
      <w:pPr>
        <w:spacing w:after="0" w:line="240" w:lineRule="auto"/>
        <w:ind w:firstLine="709"/>
        <w:jc w:val="both"/>
        <w:rPr>
          <w:lang w:val="ru-RU"/>
        </w:rPr>
      </w:pPr>
      <w:r>
        <w:rPr>
          <w:lang w:val="ru-RU"/>
        </w:rPr>
        <w:t>3.15</w:t>
      </w:r>
      <w:r w:rsidRPr="000316C1">
        <w:rPr>
          <w:lang w:val="ru-RU"/>
        </w:rPr>
        <w:t>.</w:t>
      </w:r>
      <w:r w:rsidRPr="000316C1">
        <w:t> </w:t>
      </w:r>
      <w:r w:rsidRPr="000316C1">
        <w:rPr>
          <w:lang w:val="ru-RU"/>
        </w:rPr>
        <w:t xml:space="preserve">Отчисление из </w:t>
      </w:r>
      <w:r>
        <w:rPr>
          <w:lang w:val="ru-RU"/>
        </w:rPr>
        <w:t>Образовательного</w:t>
      </w:r>
      <w:r w:rsidRPr="000316C1">
        <w:rPr>
          <w:lang w:val="ru-RU"/>
        </w:rPr>
        <w:t xml:space="preserve"> </w:t>
      </w:r>
      <w:r>
        <w:rPr>
          <w:lang w:val="ru-RU"/>
        </w:rPr>
        <w:t>подразделения</w:t>
      </w:r>
      <w:r w:rsidRPr="000316C1">
        <w:rPr>
          <w:lang w:val="ru-RU"/>
        </w:rPr>
        <w:t xml:space="preserve"> может быть произведено:</w:t>
      </w:r>
    </w:p>
    <w:p w:rsidR="002F22B8" w:rsidRPr="000316C1" w:rsidRDefault="002F22B8" w:rsidP="00422241">
      <w:pPr>
        <w:spacing w:after="0" w:line="240" w:lineRule="auto"/>
        <w:ind w:firstLine="709"/>
        <w:jc w:val="both"/>
        <w:rPr>
          <w:lang w:val="ru-RU"/>
        </w:rPr>
      </w:pPr>
      <w:r>
        <w:rPr>
          <w:lang w:val="ru-RU"/>
        </w:rPr>
        <w:t xml:space="preserve">  </w:t>
      </w:r>
      <w:r w:rsidRPr="000316C1">
        <w:rPr>
          <w:lang w:val="ru-RU"/>
        </w:rPr>
        <w:t xml:space="preserve">- на основании личного </w:t>
      </w:r>
      <w:r>
        <w:rPr>
          <w:lang w:val="ru-RU"/>
        </w:rPr>
        <w:t>заявления обучающегося (законного представителя</w:t>
      </w:r>
      <w:r w:rsidRPr="000316C1">
        <w:rPr>
          <w:lang w:val="ru-RU"/>
        </w:rPr>
        <w:t>);</w:t>
      </w:r>
    </w:p>
    <w:p w:rsidR="002F22B8" w:rsidRPr="000316C1" w:rsidRDefault="002F22B8" w:rsidP="00422241">
      <w:pPr>
        <w:spacing w:after="0" w:line="240" w:lineRule="auto"/>
        <w:ind w:firstLine="709"/>
        <w:jc w:val="both"/>
        <w:rPr>
          <w:lang w:val="ru-RU"/>
        </w:rPr>
      </w:pPr>
      <w:r w:rsidRPr="000316C1">
        <w:rPr>
          <w:lang w:val="ru-RU"/>
        </w:rPr>
        <w:t xml:space="preserve">- </w:t>
      </w:r>
      <w:r>
        <w:rPr>
          <w:lang w:val="ru-RU"/>
        </w:rPr>
        <w:t>за невыполнение</w:t>
      </w:r>
      <w:r w:rsidRPr="000316C1">
        <w:rPr>
          <w:lang w:val="ru-RU"/>
        </w:rPr>
        <w:t xml:space="preserve">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F22B8" w:rsidRPr="000316C1" w:rsidRDefault="002F22B8" w:rsidP="00422241">
      <w:pPr>
        <w:spacing w:after="0" w:line="240" w:lineRule="auto"/>
        <w:ind w:firstLine="709"/>
        <w:jc w:val="both"/>
        <w:rPr>
          <w:lang w:val="ru-RU"/>
        </w:rPr>
      </w:pPr>
      <w:r w:rsidRPr="000316C1">
        <w:rPr>
          <w:lang w:val="ru-RU"/>
        </w:rPr>
        <w:t xml:space="preserve">- за неоднократное совершение дисциплинарных проступков (неисполнение или нарушение настоящего Положения, правил внутреннего распорядка,  и иных локальных нормативных актов </w:t>
      </w:r>
      <w:r>
        <w:rPr>
          <w:lang w:val="ru-RU"/>
        </w:rPr>
        <w:t>Орловского регионального</w:t>
      </w:r>
      <w:r w:rsidRPr="000316C1">
        <w:rPr>
          <w:lang w:val="ru-RU"/>
        </w:rPr>
        <w:t xml:space="preserve"> отделения ДОСААФ России</w:t>
      </w:r>
      <w:r>
        <w:rPr>
          <w:lang w:val="ru-RU"/>
        </w:rPr>
        <w:t xml:space="preserve"> </w:t>
      </w:r>
      <w:r w:rsidRPr="000316C1">
        <w:rPr>
          <w:lang w:val="ru-RU"/>
        </w:rPr>
        <w:t>по вопросам организации и осуществления образовательной деятельности);</w:t>
      </w:r>
    </w:p>
    <w:p w:rsidR="002F22B8" w:rsidRPr="000316C1" w:rsidRDefault="002F22B8" w:rsidP="00422241">
      <w:pPr>
        <w:spacing w:after="0" w:line="240" w:lineRule="auto"/>
        <w:ind w:firstLine="709"/>
        <w:jc w:val="both"/>
        <w:rPr>
          <w:lang w:val="ru-RU"/>
        </w:rPr>
      </w:pPr>
      <w:r w:rsidRPr="000316C1">
        <w:rPr>
          <w:lang w:val="ru-RU"/>
        </w:rPr>
        <w:t xml:space="preserve">-  </w:t>
      </w:r>
      <w:r>
        <w:rPr>
          <w:lang w:val="ru-RU"/>
        </w:rPr>
        <w:t>за не внесение платы за обучение, прекращение</w:t>
      </w:r>
      <w:r w:rsidRPr="000316C1">
        <w:rPr>
          <w:lang w:val="ru-RU"/>
        </w:rPr>
        <w:t xml:space="preserve"> посещения занятий без уважительных причин;</w:t>
      </w:r>
    </w:p>
    <w:p w:rsidR="002F22B8" w:rsidRPr="000316C1" w:rsidRDefault="002F22B8" w:rsidP="00422241">
      <w:pPr>
        <w:spacing w:after="0" w:line="240" w:lineRule="auto"/>
        <w:ind w:firstLine="709"/>
        <w:jc w:val="both"/>
        <w:rPr>
          <w:lang w:val="ru-RU"/>
        </w:rPr>
      </w:pPr>
      <w:r w:rsidRPr="000316C1">
        <w:rPr>
          <w:lang w:val="ru-RU"/>
        </w:rPr>
        <w:t>- по обстоятельствам, н</w:t>
      </w:r>
      <w:r>
        <w:rPr>
          <w:lang w:val="ru-RU"/>
        </w:rPr>
        <w:t>е зависящим от воли обучающегося</w:t>
      </w:r>
      <w:r w:rsidRPr="000316C1">
        <w:rPr>
          <w:lang w:val="ru-RU"/>
        </w:rPr>
        <w:t xml:space="preserve"> (законных представителей несовершеннолетнего обучающегося) и </w:t>
      </w:r>
      <w:r>
        <w:rPr>
          <w:lang w:val="ru-RU"/>
        </w:rPr>
        <w:t>Образовательного</w:t>
      </w:r>
      <w:r w:rsidRPr="000316C1">
        <w:rPr>
          <w:lang w:val="ru-RU"/>
        </w:rPr>
        <w:t xml:space="preserve"> </w:t>
      </w:r>
      <w:r>
        <w:rPr>
          <w:lang w:val="ru-RU"/>
        </w:rPr>
        <w:t>подразделения</w:t>
      </w:r>
      <w:r w:rsidRPr="000316C1">
        <w:rPr>
          <w:lang w:val="ru-RU"/>
        </w:rPr>
        <w:t xml:space="preserve">, в том числе в случае ликвидации </w:t>
      </w:r>
      <w:r>
        <w:rPr>
          <w:lang w:val="ru-RU"/>
        </w:rPr>
        <w:t>Образовательного</w:t>
      </w:r>
      <w:r w:rsidRPr="000316C1">
        <w:rPr>
          <w:lang w:val="ru-RU"/>
        </w:rPr>
        <w:t xml:space="preserve"> </w:t>
      </w:r>
      <w:r>
        <w:rPr>
          <w:lang w:val="ru-RU"/>
        </w:rPr>
        <w:t>подразделения</w:t>
      </w:r>
      <w:r w:rsidRPr="000316C1">
        <w:rPr>
          <w:lang w:val="ru-RU"/>
        </w:rPr>
        <w:t>.</w:t>
      </w:r>
    </w:p>
    <w:p w:rsidR="002F22B8" w:rsidRPr="000316C1" w:rsidRDefault="002F22B8" w:rsidP="00422241">
      <w:pPr>
        <w:spacing w:after="0" w:line="240" w:lineRule="auto"/>
        <w:ind w:firstLine="709"/>
        <w:jc w:val="both"/>
        <w:rPr>
          <w:lang w:val="ru-RU"/>
        </w:rPr>
      </w:pPr>
      <w:r>
        <w:rPr>
          <w:lang w:val="ru-RU"/>
        </w:rPr>
        <w:t xml:space="preserve">3.16. </w:t>
      </w:r>
      <w:r w:rsidRPr="000316C1">
        <w:rPr>
          <w:lang w:val="ru-RU"/>
        </w:rPr>
        <w:t>Основанием для прекращения образовательных отношений являет</w:t>
      </w:r>
      <w:r>
        <w:rPr>
          <w:lang w:val="ru-RU"/>
        </w:rPr>
        <w:t>ся приказ Председателя Орловского регионального</w:t>
      </w:r>
      <w:r w:rsidRPr="000316C1">
        <w:rPr>
          <w:lang w:val="ru-RU"/>
        </w:rPr>
        <w:t xml:space="preserve"> отделения ДОСААФ России</w:t>
      </w:r>
      <w:r>
        <w:rPr>
          <w:lang w:val="ru-RU"/>
        </w:rPr>
        <w:t xml:space="preserve"> </w:t>
      </w:r>
      <w:r w:rsidRPr="000316C1">
        <w:rPr>
          <w:lang w:val="ru-RU"/>
        </w:rPr>
        <w:t xml:space="preserve">об отчислении обучающегося. </w:t>
      </w:r>
    </w:p>
    <w:p w:rsidR="002F22B8" w:rsidRPr="000316C1" w:rsidRDefault="002F22B8" w:rsidP="00422241">
      <w:pPr>
        <w:spacing w:after="0" w:line="240" w:lineRule="auto"/>
        <w:ind w:firstLine="709"/>
        <w:jc w:val="both"/>
        <w:rPr>
          <w:lang w:val="ru-RU"/>
        </w:rPr>
      </w:pPr>
      <w:r>
        <w:rPr>
          <w:lang w:val="ru-RU"/>
        </w:rPr>
        <w:t xml:space="preserve">3.27. </w:t>
      </w:r>
      <w:r w:rsidRPr="000316C1">
        <w:rPr>
          <w:lang w:val="ru-RU"/>
        </w:rPr>
        <w:t>Если с обучающимся или родите</w:t>
      </w:r>
      <w:r>
        <w:rPr>
          <w:lang w:val="ru-RU"/>
        </w:rPr>
        <w:t>лями (законными представителями</w:t>
      </w:r>
      <w:r w:rsidRPr="000316C1">
        <w:rPr>
          <w:lang w:val="ru-RU"/>
        </w:rPr>
        <w:t xml:space="preserve"> несовершеннолетнего обучающегося</w:t>
      </w:r>
      <w:r>
        <w:rPr>
          <w:lang w:val="ru-RU"/>
        </w:rPr>
        <w:t>)</w:t>
      </w:r>
      <w:r w:rsidRPr="000316C1">
        <w:rPr>
          <w:lang w:val="ru-RU"/>
        </w:rPr>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Председателя </w:t>
      </w:r>
      <w:r>
        <w:rPr>
          <w:lang w:val="ru-RU"/>
        </w:rPr>
        <w:t>Орловского регионального</w:t>
      </w:r>
      <w:r w:rsidRPr="000316C1">
        <w:rPr>
          <w:lang w:val="ru-RU"/>
        </w:rPr>
        <w:t xml:space="preserve"> отделения ДОСААФ России об отчислении обучающегося.</w:t>
      </w:r>
    </w:p>
    <w:p w:rsidR="002F22B8" w:rsidRDefault="002F22B8" w:rsidP="00422241">
      <w:pPr>
        <w:spacing w:after="0" w:line="240" w:lineRule="auto"/>
        <w:ind w:firstLine="709"/>
        <w:jc w:val="both"/>
        <w:rPr>
          <w:lang w:val="ru-RU"/>
        </w:rPr>
      </w:pPr>
      <w:r>
        <w:rPr>
          <w:lang w:val="ru-RU"/>
        </w:rPr>
        <w:t>3.18</w:t>
      </w:r>
      <w:r w:rsidRPr="000316C1">
        <w:rPr>
          <w:lang w:val="ru-RU"/>
        </w:rPr>
        <w:t>.</w:t>
      </w:r>
      <w:r w:rsidRPr="000316C1">
        <w:t> </w:t>
      </w:r>
      <w:r w:rsidRPr="000316C1">
        <w:rPr>
          <w:lang w:val="ru-RU"/>
        </w:rPr>
        <w:t xml:space="preserve">Обучающиеся, не сдавшие экзамены, имеют право на дополнительные занятия </w:t>
      </w:r>
      <w:r>
        <w:rPr>
          <w:lang w:val="ru-RU"/>
        </w:rPr>
        <w:t>и повторный экзамен</w:t>
      </w:r>
      <w:r w:rsidRPr="000316C1">
        <w:rPr>
          <w:lang w:val="ru-RU"/>
        </w:rPr>
        <w:t xml:space="preserve">. Количество и сроки дополнительных занятий, дата проведения повторного экзамена и размер оплаты </w:t>
      </w:r>
      <w:r>
        <w:rPr>
          <w:lang w:val="ru-RU"/>
        </w:rPr>
        <w:t xml:space="preserve">за них </w:t>
      </w:r>
      <w:r w:rsidRPr="000316C1">
        <w:rPr>
          <w:lang w:val="ru-RU"/>
        </w:rPr>
        <w:t xml:space="preserve">устанавливается письменным дополнительным соглашением, заключаемым между обучающимся и </w:t>
      </w:r>
      <w:r>
        <w:rPr>
          <w:lang w:val="ru-RU"/>
        </w:rPr>
        <w:t>Орловского регионального</w:t>
      </w:r>
      <w:r w:rsidRPr="000316C1">
        <w:rPr>
          <w:lang w:val="ru-RU"/>
        </w:rPr>
        <w:t xml:space="preserve"> отделения ДОСААФ России</w:t>
      </w:r>
      <w:r>
        <w:rPr>
          <w:lang w:val="ru-RU"/>
        </w:rPr>
        <w:t>.</w:t>
      </w:r>
    </w:p>
    <w:p w:rsidR="002F22B8" w:rsidRPr="000316C1" w:rsidRDefault="002F22B8" w:rsidP="00422241">
      <w:pPr>
        <w:spacing w:after="0" w:line="240" w:lineRule="auto"/>
        <w:ind w:firstLine="709"/>
        <w:jc w:val="both"/>
        <w:rPr>
          <w:lang w:val="ru-RU"/>
        </w:rPr>
      </w:pPr>
      <w:r>
        <w:rPr>
          <w:lang w:val="ru-RU"/>
        </w:rPr>
        <w:t>3.19</w:t>
      </w:r>
      <w:r w:rsidRPr="000316C1">
        <w:rPr>
          <w:lang w:val="ru-RU"/>
        </w:rPr>
        <w:t>.</w:t>
      </w:r>
      <w:r w:rsidRPr="000316C1">
        <w:t> </w:t>
      </w:r>
      <w:r>
        <w:rPr>
          <w:lang w:val="ru-RU"/>
        </w:rPr>
        <w:t>Образовательное</w:t>
      </w:r>
      <w:r w:rsidRPr="000316C1">
        <w:rPr>
          <w:lang w:val="ru-RU"/>
        </w:rPr>
        <w:t xml:space="preserve"> </w:t>
      </w:r>
      <w:r>
        <w:rPr>
          <w:lang w:val="ru-RU"/>
        </w:rPr>
        <w:t>подразделение</w:t>
      </w:r>
      <w:r w:rsidRPr="000316C1">
        <w:rPr>
          <w:lang w:val="ru-RU"/>
        </w:rPr>
        <w:t xml:space="preserve">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w:t>
      </w:r>
      <w:r>
        <w:rPr>
          <w:lang w:val="ru-RU"/>
        </w:rPr>
        <w:t xml:space="preserve">рственной политики и нормативному </w:t>
      </w:r>
      <w:r w:rsidRPr="000316C1">
        <w:rPr>
          <w:lang w:val="ru-RU"/>
        </w:rPr>
        <w:t>правовому регулированию в сфере образования.</w:t>
      </w:r>
    </w:p>
    <w:p w:rsidR="002F22B8" w:rsidRPr="000316C1" w:rsidRDefault="002F22B8" w:rsidP="00422241">
      <w:pPr>
        <w:tabs>
          <w:tab w:val="left" w:pos="435"/>
        </w:tabs>
        <w:spacing w:after="0" w:line="240" w:lineRule="auto"/>
        <w:ind w:firstLine="709"/>
        <w:jc w:val="both"/>
        <w:rPr>
          <w:lang w:val="ru-RU"/>
        </w:rPr>
      </w:pPr>
      <w:r>
        <w:rPr>
          <w:lang w:val="ru-RU"/>
        </w:rPr>
        <w:t>3.20</w:t>
      </w:r>
      <w:r w:rsidRPr="000316C1">
        <w:rPr>
          <w:lang w:val="ru-RU"/>
        </w:rPr>
        <w:t>.</w:t>
      </w:r>
      <w:r w:rsidRPr="000316C1">
        <w:t> </w:t>
      </w:r>
      <w:r w:rsidRPr="000316C1">
        <w:rPr>
          <w:lang w:val="ru-RU"/>
        </w:rPr>
        <w:t xml:space="preserve">Председатель </w:t>
      </w:r>
      <w:r>
        <w:rPr>
          <w:lang w:val="ru-RU"/>
        </w:rPr>
        <w:t>Орловского регионального</w:t>
      </w:r>
      <w:r w:rsidRPr="000316C1">
        <w:rPr>
          <w:lang w:val="ru-RU"/>
        </w:rPr>
        <w:t xml:space="preserve"> отделения ДОСААФ России</w:t>
      </w:r>
      <w:r>
        <w:rPr>
          <w:lang w:val="ru-RU"/>
        </w:rPr>
        <w:t xml:space="preserve"> утверждает</w:t>
      </w:r>
      <w:r w:rsidRPr="000316C1">
        <w:rPr>
          <w:lang w:val="ru-RU"/>
        </w:rPr>
        <w:t xml:space="preserve"> локальные нормативные акты по основным вопросам организации и осуществ</w:t>
      </w:r>
      <w:r>
        <w:rPr>
          <w:lang w:val="ru-RU"/>
        </w:rPr>
        <w:t>ления образовательного процесса</w:t>
      </w:r>
      <w:r w:rsidRPr="000316C1">
        <w:rPr>
          <w:lang w:val="ru-RU"/>
        </w:rPr>
        <w:t>, в том числе регламентирующие:</w:t>
      </w:r>
    </w:p>
    <w:p w:rsidR="002F22B8" w:rsidRPr="000316C1" w:rsidRDefault="002F22B8" w:rsidP="00422241">
      <w:pPr>
        <w:tabs>
          <w:tab w:val="left" w:pos="435"/>
        </w:tabs>
        <w:spacing w:after="0" w:line="240" w:lineRule="auto"/>
        <w:ind w:firstLine="709"/>
        <w:jc w:val="both"/>
        <w:rPr>
          <w:lang w:val="ru-RU"/>
        </w:rPr>
      </w:pPr>
      <w:r w:rsidRPr="000316C1">
        <w:rPr>
          <w:lang w:val="ru-RU"/>
        </w:rPr>
        <w:t>-  правила приема обучающихся;</w:t>
      </w:r>
    </w:p>
    <w:p w:rsidR="002F22B8" w:rsidRPr="000316C1" w:rsidRDefault="002F22B8" w:rsidP="00422241">
      <w:pPr>
        <w:tabs>
          <w:tab w:val="left" w:pos="435"/>
        </w:tabs>
        <w:spacing w:after="0" w:line="240" w:lineRule="auto"/>
        <w:ind w:firstLine="709"/>
        <w:jc w:val="both"/>
        <w:rPr>
          <w:lang w:val="ru-RU"/>
        </w:rPr>
      </w:pPr>
      <w:r w:rsidRPr="000316C1">
        <w:rPr>
          <w:lang w:val="ru-RU"/>
        </w:rPr>
        <w:t>- режим занятий обучающихся;</w:t>
      </w:r>
    </w:p>
    <w:p w:rsidR="002F22B8" w:rsidRPr="000316C1" w:rsidRDefault="002F22B8" w:rsidP="00422241">
      <w:pPr>
        <w:tabs>
          <w:tab w:val="left" w:pos="435"/>
        </w:tabs>
        <w:spacing w:after="0" w:line="240" w:lineRule="auto"/>
        <w:ind w:firstLine="709"/>
        <w:jc w:val="both"/>
        <w:rPr>
          <w:lang w:val="ru-RU"/>
        </w:rPr>
      </w:pPr>
      <w:r w:rsidRPr="000316C1">
        <w:rPr>
          <w:lang w:val="ru-RU"/>
        </w:rPr>
        <w:t>- формы, периодичность и порядок текущего контроля успеваемости,   промежуточной и итоговой аттестации обучающихся;</w:t>
      </w:r>
    </w:p>
    <w:p w:rsidR="002F22B8" w:rsidRPr="000316C1" w:rsidRDefault="002F22B8" w:rsidP="00422241">
      <w:pPr>
        <w:tabs>
          <w:tab w:val="left" w:pos="435"/>
        </w:tabs>
        <w:spacing w:after="0" w:line="240" w:lineRule="auto"/>
        <w:ind w:firstLine="709"/>
        <w:jc w:val="both"/>
        <w:rPr>
          <w:lang w:val="ru-RU"/>
        </w:rPr>
      </w:pPr>
      <w:r w:rsidRPr="000316C1">
        <w:rPr>
          <w:lang w:val="ru-RU"/>
        </w:rPr>
        <w:t>- порядок и основания перевода, отчисления и восстановления обучающихся;</w:t>
      </w:r>
    </w:p>
    <w:p w:rsidR="002F22B8" w:rsidRPr="000316C1" w:rsidRDefault="002F22B8" w:rsidP="00422241">
      <w:pPr>
        <w:pStyle w:val="4"/>
        <w:shd w:val="clear" w:color="auto" w:fill="auto"/>
        <w:spacing w:after="0" w:line="240" w:lineRule="auto"/>
        <w:ind w:firstLine="709"/>
        <w:jc w:val="both"/>
        <w:rPr>
          <w:sz w:val="24"/>
          <w:szCs w:val="24"/>
        </w:rPr>
      </w:pPr>
      <w:r w:rsidRPr="000316C1">
        <w:rPr>
          <w:sz w:val="24"/>
          <w:szCs w:val="24"/>
        </w:rPr>
        <w:t xml:space="preserve">- правила внутреннего распорядка обучающихся, правила внутреннего трудового распорядка для работников </w:t>
      </w:r>
      <w:r w:rsidRPr="002A50A6">
        <w:rPr>
          <w:sz w:val="24"/>
          <w:szCs w:val="24"/>
        </w:rPr>
        <w:t>Образовательного подразделения</w:t>
      </w:r>
      <w:r w:rsidRPr="000316C1">
        <w:rPr>
          <w:sz w:val="24"/>
          <w:szCs w:val="24"/>
        </w:rPr>
        <w:t>;</w:t>
      </w:r>
    </w:p>
    <w:p w:rsidR="002F22B8" w:rsidRDefault="002F22B8" w:rsidP="00422241">
      <w:pPr>
        <w:pStyle w:val="4"/>
        <w:shd w:val="clear" w:color="auto" w:fill="auto"/>
        <w:spacing w:after="0" w:line="240" w:lineRule="auto"/>
        <w:ind w:firstLine="709"/>
        <w:jc w:val="both"/>
        <w:rPr>
          <w:sz w:val="24"/>
          <w:szCs w:val="24"/>
        </w:rPr>
      </w:pPr>
      <w:r w:rsidRPr="000316C1">
        <w:rPr>
          <w:sz w:val="24"/>
          <w:szCs w:val="24"/>
        </w:rPr>
        <w:t xml:space="preserve">- иные  локальные нормативные акты, необходимые для организации образовательного процесса </w:t>
      </w:r>
      <w:r w:rsidRPr="00F550F6">
        <w:rPr>
          <w:sz w:val="24"/>
          <w:szCs w:val="24"/>
        </w:rPr>
        <w:t>в Образовательном подразделении.</w:t>
      </w:r>
    </w:p>
    <w:p w:rsidR="002F22B8" w:rsidRPr="002C241B" w:rsidRDefault="002F22B8" w:rsidP="00422241">
      <w:pPr>
        <w:spacing w:after="0" w:line="240" w:lineRule="auto"/>
        <w:ind w:firstLine="709"/>
        <w:jc w:val="both"/>
        <w:rPr>
          <w:lang w:val="ru-RU"/>
        </w:rPr>
      </w:pPr>
    </w:p>
    <w:p w:rsidR="002F22B8" w:rsidRPr="002C241B" w:rsidRDefault="002F22B8" w:rsidP="00422241">
      <w:pPr>
        <w:spacing w:after="0" w:line="240" w:lineRule="auto"/>
        <w:ind w:firstLine="709"/>
        <w:jc w:val="center"/>
        <w:rPr>
          <w:lang w:val="ru-RU"/>
        </w:rPr>
      </w:pPr>
      <w:r w:rsidRPr="002C241B">
        <w:rPr>
          <w:b/>
          <w:bCs/>
          <w:lang w:val="ru-RU"/>
        </w:rPr>
        <w:t>4.</w:t>
      </w:r>
      <w:r>
        <w:rPr>
          <w:b/>
          <w:bCs/>
        </w:rPr>
        <w:t> </w:t>
      </w:r>
      <w:r w:rsidRPr="002C241B">
        <w:rPr>
          <w:b/>
          <w:bCs/>
          <w:lang w:val="ru-RU"/>
        </w:rPr>
        <w:t>УЧАСТНИКИ ОБРАЗОВАТЕЛЬНОГО ПРОЦЕССА,</w:t>
      </w:r>
    </w:p>
    <w:p w:rsidR="002F22B8" w:rsidRDefault="002F22B8" w:rsidP="00422241">
      <w:pPr>
        <w:spacing w:after="0" w:line="240" w:lineRule="auto"/>
        <w:ind w:firstLine="709"/>
        <w:jc w:val="center"/>
        <w:outlineLvl w:val="1"/>
        <w:rPr>
          <w:b/>
          <w:bCs/>
          <w:lang w:val="ru-RU"/>
        </w:rPr>
      </w:pPr>
      <w:r w:rsidRPr="002C241B">
        <w:rPr>
          <w:b/>
          <w:bCs/>
          <w:lang w:val="ru-RU"/>
        </w:rPr>
        <w:t>ИХ ПРАВА И ОБЯЗАННОСТИ</w:t>
      </w:r>
    </w:p>
    <w:p w:rsidR="002F22B8" w:rsidRPr="002C241B" w:rsidRDefault="002F22B8" w:rsidP="00422241">
      <w:pPr>
        <w:spacing w:after="0" w:line="240" w:lineRule="auto"/>
        <w:ind w:firstLine="709"/>
        <w:jc w:val="center"/>
        <w:outlineLvl w:val="1"/>
        <w:rPr>
          <w:b/>
          <w:bCs/>
          <w:lang w:val="ru-RU"/>
        </w:rPr>
      </w:pPr>
    </w:p>
    <w:p w:rsidR="002F22B8" w:rsidRDefault="002F22B8" w:rsidP="0028328B">
      <w:pPr>
        <w:spacing w:after="0" w:line="240" w:lineRule="auto"/>
        <w:ind w:firstLine="709"/>
        <w:rPr>
          <w:lang w:val="ru-RU"/>
        </w:rPr>
      </w:pPr>
      <w:r>
        <w:t> </w:t>
      </w:r>
      <w:r w:rsidRPr="002C241B">
        <w:rPr>
          <w:lang w:val="ru-RU"/>
        </w:rPr>
        <w:t>4.1.</w:t>
      </w:r>
      <w:r>
        <w:t> </w:t>
      </w:r>
      <w:r w:rsidRPr="002C241B">
        <w:rPr>
          <w:lang w:val="ru-RU"/>
        </w:rPr>
        <w:t xml:space="preserve">К участникам образовательного </w:t>
      </w:r>
      <w:r>
        <w:rPr>
          <w:lang w:val="ru-RU"/>
        </w:rPr>
        <w:t xml:space="preserve">процесса относятся обучающиеся, </w:t>
      </w:r>
      <w:r w:rsidRPr="002C241B">
        <w:rPr>
          <w:lang w:val="ru-RU"/>
        </w:rPr>
        <w:t xml:space="preserve"> </w:t>
      </w:r>
      <w:r>
        <w:rPr>
          <w:lang w:val="ru-RU"/>
        </w:rPr>
        <w:t xml:space="preserve">их родители (законные представители), </w:t>
      </w:r>
      <w:r w:rsidRPr="002C241B">
        <w:rPr>
          <w:lang w:val="ru-RU"/>
        </w:rPr>
        <w:t>педагогические работники</w:t>
      </w:r>
      <w:r>
        <w:rPr>
          <w:lang w:val="ru-RU"/>
        </w:rPr>
        <w:t xml:space="preserve"> Образовательного подразделения.</w:t>
      </w:r>
    </w:p>
    <w:p w:rsidR="002F22B8" w:rsidRDefault="002F22B8" w:rsidP="00422241">
      <w:pPr>
        <w:autoSpaceDE w:val="0"/>
        <w:spacing w:after="0" w:line="240" w:lineRule="auto"/>
        <w:ind w:firstLine="709"/>
        <w:jc w:val="both"/>
        <w:rPr>
          <w:lang w:val="ru-RU"/>
        </w:rPr>
      </w:pPr>
      <w:r>
        <w:rPr>
          <w:lang w:val="ru-RU"/>
        </w:rPr>
        <w:t>4.2. Р</w:t>
      </w:r>
      <w:r w:rsidRPr="00324BEC">
        <w:rPr>
          <w:lang w:val="ru-RU"/>
        </w:rPr>
        <w:t xml:space="preserve">егулирование трудовых отношений работников  </w:t>
      </w:r>
      <w:r>
        <w:rPr>
          <w:lang w:val="ru-RU"/>
        </w:rPr>
        <w:t>Образовательного</w:t>
      </w:r>
      <w:r w:rsidRPr="000316C1">
        <w:rPr>
          <w:lang w:val="ru-RU"/>
        </w:rPr>
        <w:t xml:space="preserve"> </w:t>
      </w:r>
      <w:r>
        <w:rPr>
          <w:lang w:val="ru-RU"/>
        </w:rPr>
        <w:t>подразделения</w:t>
      </w:r>
      <w:r w:rsidRPr="00324BEC">
        <w:rPr>
          <w:lang w:val="ru-RU"/>
        </w:rPr>
        <w:t xml:space="preserve"> осуществляются согласно </w:t>
      </w:r>
      <w:r>
        <w:rPr>
          <w:lang w:val="ru-RU"/>
        </w:rPr>
        <w:t>законодательству Российской Федерации.</w:t>
      </w:r>
    </w:p>
    <w:p w:rsidR="002F22B8" w:rsidRPr="00F62543" w:rsidRDefault="002F22B8" w:rsidP="00422241">
      <w:pPr>
        <w:autoSpaceDE w:val="0"/>
        <w:spacing w:after="0" w:line="240" w:lineRule="auto"/>
        <w:ind w:firstLine="709"/>
        <w:jc w:val="both"/>
        <w:rPr>
          <w:lang w:val="ru-RU"/>
        </w:rPr>
      </w:pPr>
      <w:r>
        <w:rPr>
          <w:color w:val="000000"/>
          <w:lang w:val="ru-RU"/>
        </w:rPr>
        <w:t>4.3</w:t>
      </w:r>
      <w:r w:rsidRPr="002C241B">
        <w:rPr>
          <w:color w:val="000000"/>
          <w:lang w:val="ru-RU"/>
        </w:rPr>
        <w:t>.</w:t>
      </w:r>
      <w:r>
        <w:rPr>
          <w:color w:val="000000"/>
        </w:rPr>
        <w:t> </w:t>
      </w:r>
      <w:r w:rsidRPr="002C241B">
        <w:rPr>
          <w:color w:val="000000"/>
          <w:lang w:val="ru-RU"/>
        </w:rPr>
        <w:t>Обучающиеся имеют право на:</w:t>
      </w:r>
    </w:p>
    <w:p w:rsidR="002F22B8" w:rsidRPr="002C241B" w:rsidRDefault="002F22B8" w:rsidP="00422241">
      <w:pPr>
        <w:spacing w:after="0" w:line="240" w:lineRule="auto"/>
        <w:ind w:firstLine="709"/>
        <w:jc w:val="both"/>
        <w:rPr>
          <w:lang w:val="ru-RU"/>
        </w:rPr>
      </w:pPr>
      <w:r>
        <w:rPr>
          <w:lang w:val="ru-RU"/>
        </w:rPr>
        <w:t>4.3</w:t>
      </w:r>
      <w:r w:rsidRPr="002C241B">
        <w:rPr>
          <w:lang w:val="ru-RU"/>
        </w:rPr>
        <w:t>.1.</w:t>
      </w:r>
      <w:r>
        <w:t> </w:t>
      </w:r>
      <w:r w:rsidRPr="002C241B">
        <w:rPr>
          <w:lang w:val="ru-RU"/>
        </w:rPr>
        <w:t xml:space="preserve">ознакомление с Уставом ДОСААФ России, настоящим Положением,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Pr>
          <w:lang w:val="ru-RU"/>
        </w:rPr>
        <w:t>Образовательном</w:t>
      </w:r>
      <w:r w:rsidRPr="000316C1">
        <w:rPr>
          <w:lang w:val="ru-RU"/>
        </w:rPr>
        <w:t xml:space="preserve"> </w:t>
      </w:r>
      <w:r>
        <w:rPr>
          <w:lang w:val="ru-RU"/>
        </w:rPr>
        <w:t>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4.3</w:t>
      </w:r>
      <w:r w:rsidRPr="002C241B">
        <w:rPr>
          <w:lang w:val="ru-RU"/>
        </w:rPr>
        <w:t>.2.</w:t>
      </w:r>
      <w:r>
        <w:t> </w:t>
      </w:r>
      <w:r w:rsidRPr="002C241B">
        <w:rPr>
          <w:lang w:val="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F22B8" w:rsidRPr="002C241B" w:rsidRDefault="002F22B8" w:rsidP="00422241">
      <w:pPr>
        <w:spacing w:after="0" w:line="240" w:lineRule="auto"/>
        <w:ind w:firstLine="709"/>
        <w:jc w:val="both"/>
        <w:rPr>
          <w:lang w:val="ru-RU"/>
        </w:rPr>
      </w:pPr>
      <w:r>
        <w:rPr>
          <w:lang w:val="ru-RU"/>
        </w:rPr>
        <w:t>4.3</w:t>
      </w:r>
      <w:r w:rsidRPr="002C241B">
        <w:rPr>
          <w:lang w:val="ru-RU"/>
        </w:rPr>
        <w:t>.3.</w:t>
      </w:r>
      <w:r>
        <w:t> </w:t>
      </w:r>
      <w:r w:rsidRPr="002C241B">
        <w:rPr>
          <w:lang w:val="ru-RU"/>
        </w:rPr>
        <w:t>свободу совести, информации, свободное выражение собственных взглядов и убеждений;</w:t>
      </w:r>
    </w:p>
    <w:p w:rsidR="002F22B8" w:rsidRPr="002C241B" w:rsidRDefault="002F22B8" w:rsidP="00422241">
      <w:pPr>
        <w:spacing w:after="0" w:line="240" w:lineRule="auto"/>
        <w:ind w:firstLine="709"/>
        <w:jc w:val="both"/>
        <w:rPr>
          <w:lang w:val="ru-RU"/>
        </w:rPr>
      </w:pPr>
      <w:r>
        <w:rPr>
          <w:lang w:val="ru-RU"/>
        </w:rPr>
        <w:t>4.3.4</w:t>
      </w:r>
      <w:r w:rsidRPr="002C241B">
        <w:rPr>
          <w:lang w:val="ru-RU"/>
        </w:rPr>
        <w:t>.</w:t>
      </w:r>
      <w:r>
        <w:t> </w:t>
      </w:r>
      <w:r w:rsidRPr="002C241B">
        <w:rPr>
          <w:lang w:val="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lang w:val="ru-RU"/>
        </w:rPr>
        <w:t xml:space="preserve"> Образовательного</w:t>
      </w:r>
      <w:r w:rsidRPr="000316C1">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Pr>
          <w:lang w:val="ru-RU"/>
        </w:rPr>
        <w:t>4.3.5</w:t>
      </w:r>
      <w:r w:rsidRPr="002C241B">
        <w:rPr>
          <w:lang w:val="ru-RU"/>
        </w:rPr>
        <w:t>.</w:t>
      </w:r>
      <w:r>
        <w:t> </w:t>
      </w:r>
      <w:r w:rsidRPr="002C241B">
        <w:rPr>
          <w:lang w:val="ru-RU"/>
        </w:rPr>
        <w:t xml:space="preserve">бесплатное пользование библиотечно-информационными ресурсами, учебной, </w:t>
      </w:r>
      <w:r>
        <w:rPr>
          <w:lang w:val="ru-RU"/>
        </w:rPr>
        <w:t>и производственной</w:t>
      </w:r>
      <w:r w:rsidRPr="002C241B">
        <w:rPr>
          <w:lang w:val="ru-RU"/>
        </w:rPr>
        <w:t xml:space="preserve"> базой </w:t>
      </w:r>
      <w:r>
        <w:rPr>
          <w:lang w:val="ru-RU"/>
        </w:rPr>
        <w:t>Образовательного</w:t>
      </w:r>
      <w:r w:rsidRPr="000316C1">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Pr>
          <w:color w:val="000000"/>
          <w:lang w:val="ru-RU"/>
        </w:rPr>
        <w:t>4.3.6</w:t>
      </w:r>
      <w:r w:rsidRPr="002C241B">
        <w:rPr>
          <w:color w:val="000000"/>
          <w:lang w:val="ru-RU"/>
        </w:rPr>
        <w:t>.</w:t>
      </w:r>
      <w:r>
        <w:rPr>
          <w:color w:val="000000"/>
        </w:rPr>
        <w:t> </w:t>
      </w:r>
      <w:r w:rsidRPr="002C241B">
        <w:rPr>
          <w:color w:val="000000"/>
          <w:lang w:val="ru-RU"/>
        </w:rPr>
        <w:t>пользование в порядке, установленном локальными нормативными актами</w:t>
      </w:r>
      <w:r>
        <w:rPr>
          <w:color w:val="000000"/>
          <w:lang w:val="ru-RU"/>
        </w:rPr>
        <w:t xml:space="preserve"> </w:t>
      </w:r>
      <w:r>
        <w:rPr>
          <w:lang w:val="ru-RU"/>
        </w:rPr>
        <w:t>Орловского регионального</w:t>
      </w:r>
      <w:r w:rsidRPr="000316C1">
        <w:rPr>
          <w:lang w:val="ru-RU"/>
        </w:rPr>
        <w:t xml:space="preserve"> отделения ДОСААФ России</w:t>
      </w:r>
      <w:r w:rsidRPr="002C241B">
        <w:rPr>
          <w:color w:val="000000"/>
          <w:lang w:val="ru-RU"/>
        </w:rPr>
        <w:t xml:space="preserve">, услугами социально-бытовых, лечебных, общественного питания и других организаций, оказывающих их на договорной основе с </w:t>
      </w:r>
      <w:r>
        <w:rPr>
          <w:lang w:val="ru-RU"/>
        </w:rPr>
        <w:t>Орловским региональным</w:t>
      </w:r>
      <w:r w:rsidRPr="000316C1">
        <w:rPr>
          <w:lang w:val="ru-RU"/>
        </w:rPr>
        <w:t xml:space="preserve"> отделени</w:t>
      </w:r>
      <w:r>
        <w:rPr>
          <w:lang w:val="ru-RU"/>
        </w:rPr>
        <w:t>ем</w:t>
      </w:r>
      <w:r w:rsidRPr="000316C1">
        <w:rPr>
          <w:lang w:val="ru-RU"/>
        </w:rPr>
        <w:t xml:space="preserve"> ДОСААФ России</w:t>
      </w:r>
      <w:r>
        <w:rPr>
          <w:lang w:val="ru-RU"/>
        </w:rPr>
        <w:t>;</w:t>
      </w:r>
    </w:p>
    <w:p w:rsidR="002F22B8" w:rsidRPr="002C241B" w:rsidRDefault="002F22B8" w:rsidP="00422241">
      <w:pPr>
        <w:spacing w:after="0" w:line="240" w:lineRule="auto"/>
        <w:ind w:firstLine="709"/>
        <w:jc w:val="both"/>
        <w:rPr>
          <w:lang w:val="ru-RU"/>
        </w:rPr>
      </w:pPr>
      <w:r>
        <w:rPr>
          <w:lang w:val="ru-RU"/>
        </w:rPr>
        <w:t>4.3.7</w:t>
      </w:r>
      <w:r w:rsidRPr="002C241B">
        <w:rPr>
          <w:lang w:val="ru-RU"/>
        </w:rPr>
        <w:t>.</w:t>
      </w:r>
      <w:r>
        <w:t> </w:t>
      </w:r>
      <w:r w:rsidRPr="002C241B">
        <w:rPr>
          <w:lang w:val="ru-RU"/>
        </w:rPr>
        <w:t>поощрение за успехи в учебной деятельности;</w:t>
      </w:r>
    </w:p>
    <w:p w:rsidR="002F22B8" w:rsidRPr="002C241B" w:rsidRDefault="002F22B8" w:rsidP="00422241">
      <w:pPr>
        <w:spacing w:after="0" w:line="240" w:lineRule="auto"/>
        <w:ind w:firstLine="709"/>
        <w:jc w:val="both"/>
        <w:rPr>
          <w:lang w:val="ru-RU"/>
        </w:rPr>
      </w:pPr>
      <w:r>
        <w:rPr>
          <w:lang w:val="ru-RU"/>
        </w:rPr>
        <w:t>4.3.8</w:t>
      </w:r>
      <w:r>
        <w:t> </w:t>
      </w:r>
      <w:r w:rsidRPr="002C241B">
        <w:rPr>
          <w:lang w:val="ru-RU"/>
        </w:rPr>
        <w:t xml:space="preserve">обжалование </w:t>
      </w:r>
      <w:r>
        <w:rPr>
          <w:lang w:val="ru-RU"/>
        </w:rPr>
        <w:t xml:space="preserve">локальных нормативных </w:t>
      </w:r>
      <w:r w:rsidRPr="002C241B">
        <w:rPr>
          <w:lang w:val="ru-RU"/>
        </w:rPr>
        <w:t xml:space="preserve">актов </w:t>
      </w:r>
      <w:r>
        <w:rPr>
          <w:lang w:val="ru-RU"/>
        </w:rPr>
        <w:t>Орловского регионального</w:t>
      </w:r>
      <w:r w:rsidRPr="000316C1">
        <w:rPr>
          <w:lang w:val="ru-RU"/>
        </w:rPr>
        <w:t xml:space="preserve"> отделения ДОСААФ России</w:t>
      </w:r>
      <w:r>
        <w:rPr>
          <w:lang w:val="ru-RU"/>
        </w:rPr>
        <w:t>.</w:t>
      </w:r>
      <w:r w:rsidRPr="002C241B">
        <w:rPr>
          <w:lang w:val="ru-RU"/>
        </w:rPr>
        <w:t xml:space="preserve"> и </w:t>
      </w:r>
      <w:r>
        <w:rPr>
          <w:lang w:val="ru-RU"/>
        </w:rPr>
        <w:t>Образовательного подразделения</w:t>
      </w:r>
      <w:r w:rsidRPr="002C241B">
        <w:rPr>
          <w:lang w:val="ru-RU"/>
        </w:rPr>
        <w:t xml:space="preserve"> в установленном законодательством Российской Федерации порядке;</w:t>
      </w:r>
    </w:p>
    <w:p w:rsidR="002F22B8" w:rsidRPr="002C241B" w:rsidRDefault="002F22B8" w:rsidP="00422241">
      <w:pPr>
        <w:spacing w:after="0" w:line="240" w:lineRule="auto"/>
        <w:ind w:firstLine="709"/>
        <w:jc w:val="both"/>
        <w:rPr>
          <w:lang w:val="ru-RU"/>
        </w:rPr>
      </w:pPr>
      <w:r>
        <w:rPr>
          <w:lang w:val="ru-RU"/>
        </w:rPr>
        <w:t>4.3.9</w:t>
      </w:r>
      <w:r w:rsidRPr="002C241B">
        <w:rPr>
          <w:lang w:val="ru-RU"/>
        </w:rPr>
        <w:t>.</w:t>
      </w:r>
      <w:r>
        <w:t> </w:t>
      </w:r>
      <w:r w:rsidRPr="002C241B">
        <w:rPr>
          <w:lang w:val="ru-RU"/>
        </w:rPr>
        <w:t xml:space="preserve">иные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w:t>
      </w:r>
      <w:r>
        <w:rPr>
          <w:lang w:val="ru-RU"/>
        </w:rPr>
        <w:t>Орловского регионального</w:t>
      </w:r>
      <w:r w:rsidRPr="000316C1">
        <w:rPr>
          <w:lang w:val="ru-RU"/>
        </w:rPr>
        <w:t xml:space="preserve"> отделения ДОСААФ России</w:t>
      </w:r>
      <w:r>
        <w:rPr>
          <w:lang w:val="ru-RU"/>
        </w:rPr>
        <w:t>.</w:t>
      </w:r>
      <w:r w:rsidRPr="002C241B">
        <w:rPr>
          <w:lang w:val="ru-RU"/>
        </w:rPr>
        <w:t xml:space="preserve"> и </w:t>
      </w:r>
      <w:r>
        <w:rPr>
          <w:lang w:val="ru-RU"/>
        </w:rPr>
        <w:t>Образовательного подразделения</w:t>
      </w:r>
      <w:r w:rsidRPr="002C241B">
        <w:rPr>
          <w:lang w:val="ru-RU"/>
        </w:rPr>
        <w:t>.</w:t>
      </w:r>
    </w:p>
    <w:p w:rsidR="002F22B8" w:rsidRPr="002C241B" w:rsidRDefault="002F22B8" w:rsidP="00422241">
      <w:pPr>
        <w:spacing w:after="0" w:line="240" w:lineRule="auto"/>
        <w:ind w:firstLine="709"/>
        <w:jc w:val="both"/>
        <w:rPr>
          <w:lang w:val="ru-RU"/>
        </w:rPr>
      </w:pPr>
      <w:r>
        <w:rPr>
          <w:color w:val="000000"/>
          <w:lang w:val="ru-RU"/>
        </w:rPr>
        <w:t>4.4</w:t>
      </w:r>
      <w:r w:rsidRPr="002C241B">
        <w:rPr>
          <w:color w:val="000000"/>
          <w:lang w:val="ru-RU"/>
        </w:rPr>
        <w:t>.</w:t>
      </w:r>
      <w:r>
        <w:rPr>
          <w:color w:val="000000"/>
        </w:rPr>
        <w:t> </w:t>
      </w:r>
      <w:r w:rsidRPr="002C241B">
        <w:rPr>
          <w:color w:val="000000"/>
          <w:lang w:val="ru-RU"/>
        </w:rPr>
        <w:t xml:space="preserve">Обучающиеся в </w:t>
      </w:r>
      <w:r>
        <w:rPr>
          <w:lang w:val="ru-RU"/>
        </w:rPr>
        <w:t>Образовательном подразделении</w:t>
      </w:r>
      <w:r w:rsidRPr="002C241B">
        <w:rPr>
          <w:lang w:val="ru-RU"/>
        </w:rPr>
        <w:t xml:space="preserve"> </w:t>
      </w:r>
      <w:r w:rsidRPr="002C241B">
        <w:rPr>
          <w:color w:val="000000"/>
          <w:lang w:val="ru-RU"/>
        </w:rPr>
        <w:t>обязаны:</w:t>
      </w:r>
    </w:p>
    <w:p w:rsidR="002F22B8" w:rsidRPr="002C241B" w:rsidRDefault="002F22B8" w:rsidP="00422241">
      <w:pPr>
        <w:spacing w:after="0" w:line="240" w:lineRule="auto"/>
        <w:ind w:firstLine="709"/>
        <w:jc w:val="both"/>
        <w:rPr>
          <w:lang w:val="ru-RU"/>
        </w:rPr>
      </w:pPr>
      <w:r>
        <w:rPr>
          <w:lang w:val="ru-RU"/>
        </w:rPr>
        <w:t>4.4</w:t>
      </w:r>
      <w:r w:rsidRPr="002C241B">
        <w:rPr>
          <w:lang w:val="ru-RU"/>
        </w:rPr>
        <w:t>.1.</w:t>
      </w:r>
      <w:r>
        <w:t> </w:t>
      </w:r>
      <w:r w:rsidRPr="002C241B">
        <w:rPr>
          <w:lang w:val="ru-RU"/>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полученные от  педагогических работников </w:t>
      </w:r>
      <w:r>
        <w:rPr>
          <w:lang w:val="ru-RU"/>
        </w:rPr>
        <w:t>Образовательного подразделения</w:t>
      </w:r>
      <w:r w:rsidRPr="002C241B">
        <w:rPr>
          <w:lang w:val="ru-RU"/>
        </w:rPr>
        <w:t xml:space="preserve"> в рамках освоения соответствующей образовательной программы;</w:t>
      </w:r>
    </w:p>
    <w:p w:rsidR="002F22B8" w:rsidRPr="002C241B" w:rsidRDefault="002F22B8" w:rsidP="00422241">
      <w:pPr>
        <w:spacing w:after="0" w:line="240" w:lineRule="auto"/>
        <w:ind w:firstLine="709"/>
        <w:jc w:val="both"/>
        <w:rPr>
          <w:lang w:val="ru-RU"/>
        </w:rPr>
      </w:pPr>
      <w:r>
        <w:rPr>
          <w:lang w:val="ru-RU"/>
        </w:rPr>
        <w:t>4.4</w:t>
      </w:r>
      <w:r w:rsidRPr="002C241B">
        <w:rPr>
          <w:lang w:val="ru-RU"/>
        </w:rPr>
        <w:t>.2.</w:t>
      </w:r>
      <w:r>
        <w:t> </w:t>
      </w:r>
      <w:r w:rsidRPr="002C241B">
        <w:rPr>
          <w:lang w:val="ru-RU"/>
        </w:rPr>
        <w:t>выполнять требования настоящего Положения, правил внутреннего распорядка и иных локальных нормативных актов по вопросам организации и осуществления образ</w:t>
      </w:r>
      <w:r>
        <w:rPr>
          <w:lang w:val="ru-RU"/>
        </w:rPr>
        <w:t>овательной деятельности, условий</w:t>
      </w:r>
      <w:r w:rsidRPr="002C241B">
        <w:rPr>
          <w:lang w:val="ru-RU"/>
        </w:rPr>
        <w:t xml:space="preserve"> договора </w:t>
      </w:r>
      <w:r>
        <w:rPr>
          <w:lang w:val="ru-RU"/>
        </w:rPr>
        <w:t>оказания образовательных услуг</w:t>
      </w:r>
      <w:r w:rsidRPr="002C241B">
        <w:rPr>
          <w:lang w:val="ru-RU"/>
        </w:rPr>
        <w:t>;</w:t>
      </w:r>
    </w:p>
    <w:p w:rsidR="002F22B8" w:rsidRPr="002C241B" w:rsidRDefault="002F22B8" w:rsidP="00422241">
      <w:pPr>
        <w:spacing w:after="0" w:line="240" w:lineRule="auto"/>
        <w:ind w:firstLine="709"/>
        <w:jc w:val="both"/>
        <w:rPr>
          <w:lang w:val="ru-RU"/>
        </w:rPr>
      </w:pPr>
      <w:r>
        <w:rPr>
          <w:lang w:val="ru-RU"/>
        </w:rPr>
        <w:t>4.4</w:t>
      </w:r>
      <w:r w:rsidRPr="002C241B">
        <w:rPr>
          <w:lang w:val="ru-RU"/>
        </w:rPr>
        <w:t>.3.</w:t>
      </w:r>
      <w:r>
        <w:t> </w:t>
      </w:r>
      <w:r w:rsidRPr="002C241B">
        <w:rPr>
          <w:lang w:val="ru-RU"/>
        </w:rPr>
        <w:t xml:space="preserve">уважать честь и достоинство других обучающихся и работников </w:t>
      </w:r>
      <w:r>
        <w:rPr>
          <w:lang w:val="ru-RU"/>
        </w:rPr>
        <w:t>Образовательного подразделения</w:t>
      </w:r>
      <w:r w:rsidRPr="002C241B">
        <w:rPr>
          <w:lang w:val="ru-RU"/>
        </w:rPr>
        <w:t>, не создавать препятствий для получения образования другими обучающимися;</w:t>
      </w:r>
    </w:p>
    <w:p w:rsidR="002F22B8" w:rsidRPr="002C241B" w:rsidRDefault="002F22B8" w:rsidP="00422241">
      <w:pPr>
        <w:spacing w:after="0" w:line="240" w:lineRule="auto"/>
        <w:ind w:firstLine="709"/>
        <w:jc w:val="both"/>
        <w:rPr>
          <w:lang w:val="ru-RU"/>
        </w:rPr>
      </w:pPr>
      <w:r>
        <w:rPr>
          <w:lang w:val="ru-RU"/>
        </w:rPr>
        <w:t>4.4</w:t>
      </w:r>
      <w:r w:rsidRPr="002C241B">
        <w:rPr>
          <w:lang w:val="ru-RU"/>
        </w:rPr>
        <w:t>.4.</w:t>
      </w:r>
      <w:r>
        <w:t> </w:t>
      </w:r>
      <w:r w:rsidRPr="002C241B">
        <w:rPr>
          <w:lang w:val="ru-RU"/>
        </w:rPr>
        <w:t xml:space="preserve">бережно относиться к имуществу </w:t>
      </w:r>
      <w:r>
        <w:rPr>
          <w:lang w:val="ru-RU"/>
        </w:rPr>
        <w:t>Орловского регионального</w:t>
      </w:r>
      <w:r w:rsidRPr="000316C1">
        <w:rPr>
          <w:lang w:val="ru-RU"/>
        </w:rPr>
        <w:t xml:space="preserve"> отделения ДОСААФ России</w:t>
      </w:r>
      <w:r>
        <w:rPr>
          <w:lang w:val="ru-RU"/>
        </w:rPr>
        <w:t>.</w:t>
      </w:r>
      <w:r w:rsidRPr="002C241B">
        <w:rPr>
          <w:lang w:val="ru-RU"/>
        </w:rPr>
        <w:t xml:space="preserve"> и </w:t>
      </w:r>
      <w:r>
        <w:rPr>
          <w:lang w:val="ru-RU"/>
        </w:rPr>
        <w:t>Образовательного подразделения</w:t>
      </w:r>
      <w:r w:rsidRPr="002C241B">
        <w:rPr>
          <w:lang w:val="ru-RU"/>
        </w:rPr>
        <w:t>;</w:t>
      </w:r>
    </w:p>
    <w:p w:rsidR="002F22B8" w:rsidRPr="002C241B" w:rsidRDefault="002F22B8" w:rsidP="00422241">
      <w:pPr>
        <w:spacing w:after="0" w:line="240" w:lineRule="auto"/>
        <w:ind w:firstLine="709"/>
        <w:jc w:val="both"/>
        <w:rPr>
          <w:lang w:val="ru-RU"/>
        </w:rPr>
      </w:pPr>
      <w:r>
        <w:rPr>
          <w:lang w:val="ru-RU"/>
        </w:rPr>
        <w:t>4.4</w:t>
      </w:r>
      <w:r w:rsidRPr="002C241B">
        <w:rPr>
          <w:lang w:val="ru-RU"/>
        </w:rPr>
        <w:t>.5.</w:t>
      </w:r>
      <w:r>
        <w:t> </w:t>
      </w:r>
      <w:r w:rsidRPr="002C241B">
        <w:rPr>
          <w:lang w:val="ru-RU"/>
        </w:rPr>
        <w:t>соблюдать требования техники безопасности, противопожарной безопасности, санитарно-гигиенических правил, безопасности дорожного движения;</w:t>
      </w:r>
    </w:p>
    <w:p w:rsidR="002F22B8" w:rsidRPr="002C241B" w:rsidRDefault="002F22B8" w:rsidP="00422241">
      <w:pPr>
        <w:spacing w:after="0" w:line="240" w:lineRule="auto"/>
        <w:ind w:firstLine="709"/>
        <w:jc w:val="both"/>
        <w:rPr>
          <w:lang w:val="ru-RU"/>
        </w:rPr>
      </w:pPr>
      <w:r>
        <w:rPr>
          <w:lang w:val="ru-RU"/>
        </w:rPr>
        <w:t>4.5</w:t>
      </w:r>
      <w:r w:rsidRPr="002C241B">
        <w:rPr>
          <w:lang w:val="ru-RU"/>
        </w:rPr>
        <w:t>.</w:t>
      </w:r>
      <w:r>
        <w:t> </w:t>
      </w:r>
      <w:r w:rsidRPr="002C241B">
        <w:rPr>
          <w:lang w:val="ru-RU"/>
        </w:rPr>
        <w:t xml:space="preserve">Дисциплина в </w:t>
      </w:r>
      <w:r>
        <w:rPr>
          <w:lang w:val="ru-RU"/>
        </w:rPr>
        <w:t>Образовательном подразделении</w:t>
      </w:r>
      <w:r w:rsidRPr="002C241B">
        <w:rPr>
          <w:lang w:val="ru-RU"/>
        </w:rPr>
        <w:t xml:space="preserve"> поддерживается на основе уважения человеческого достоинс</w:t>
      </w:r>
      <w:r>
        <w:rPr>
          <w:lang w:val="ru-RU"/>
        </w:rPr>
        <w:t xml:space="preserve">тва обучающихся и </w:t>
      </w:r>
      <w:r w:rsidRPr="002C241B">
        <w:rPr>
          <w:lang w:val="ru-RU"/>
        </w:rPr>
        <w:t xml:space="preserve"> работников</w:t>
      </w:r>
      <w:r>
        <w:rPr>
          <w:lang w:val="ru-RU"/>
        </w:rPr>
        <w:t xml:space="preserve"> Образовательного подразделения</w:t>
      </w:r>
      <w:r w:rsidRPr="002C241B">
        <w:rPr>
          <w:lang w:val="ru-RU"/>
        </w:rPr>
        <w:t>. Применение физического и (или) психического насилия по отношению к обучающимся не допускается.</w:t>
      </w:r>
    </w:p>
    <w:p w:rsidR="002F22B8" w:rsidRPr="002C241B" w:rsidRDefault="002F22B8" w:rsidP="00422241">
      <w:pPr>
        <w:spacing w:after="0" w:line="240" w:lineRule="auto"/>
        <w:ind w:firstLine="709"/>
        <w:jc w:val="both"/>
        <w:rPr>
          <w:lang w:val="ru-RU"/>
        </w:rPr>
      </w:pPr>
      <w:r>
        <w:rPr>
          <w:lang w:val="ru-RU"/>
        </w:rPr>
        <w:t>4.6</w:t>
      </w:r>
      <w:r w:rsidRPr="002C241B">
        <w:rPr>
          <w:lang w:val="ru-RU"/>
        </w:rPr>
        <w:t>.</w:t>
      </w:r>
      <w:r>
        <w:t> </w:t>
      </w:r>
      <w:r w:rsidRPr="002C241B">
        <w:rPr>
          <w:lang w:val="ru-RU"/>
        </w:rPr>
        <w:t>За неисполнение или нарушение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w:t>
      </w:r>
      <w:r>
        <w:rPr>
          <w:lang w:val="ru-RU"/>
        </w:rPr>
        <w:t xml:space="preserve"> </w:t>
      </w:r>
      <w:r w:rsidRPr="002C241B">
        <w:rPr>
          <w:lang w:val="ru-RU"/>
        </w:rPr>
        <w:t xml:space="preserve">к обучающимся могут быть применены меры дисциплинарного взыскания, вплоть до  отчисления из </w:t>
      </w:r>
      <w:r>
        <w:rPr>
          <w:lang w:val="ru-RU"/>
        </w:rPr>
        <w:t>в</w:t>
      </w:r>
      <w:r w:rsidRPr="002C241B">
        <w:rPr>
          <w:lang w:val="ru-RU"/>
        </w:rPr>
        <w:t xml:space="preserve"> </w:t>
      </w:r>
      <w:r>
        <w:rPr>
          <w:lang w:val="ru-RU"/>
        </w:rPr>
        <w:t>Образовательного подразделения</w:t>
      </w:r>
      <w:r w:rsidRPr="002C241B">
        <w:rPr>
          <w:lang w:val="ru-RU"/>
        </w:rPr>
        <w:t>.</w:t>
      </w:r>
    </w:p>
    <w:p w:rsidR="002F22B8" w:rsidRPr="002C241B" w:rsidRDefault="002F22B8" w:rsidP="00422241">
      <w:pPr>
        <w:spacing w:after="0" w:line="240" w:lineRule="auto"/>
        <w:ind w:firstLine="709"/>
        <w:jc w:val="both"/>
        <w:rPr>
          <w:lang w:val="ru-RU"/>
        </w:rPr>
      </w:pPr>
      <w:r>
        <w:rPr>
          <w:lang w:val="ru-RU"/>
        </w:rPr>
        <w:t>4.7</w:t>
      </w:r>
      <w:r w:rsidRPr="002C241B">
        <w:rPr>
          <w:lang w:val="ru-RU"/>
        </w:rPr>
        <w:t>.</w:t>
      </w:r>
      <w:r>
        <w:t> </w:t>
      </w:r>
      <w:r w:rsidRPr="002C241B">
        <w:rPr>
          <w:lang w:val="ru-RU"/>
        </w:rPr>
        <w:t xml:space="preserve">Комплектование работников  </w:t>
      </w:r>
      <w:r>
        <w:rPr>
          <w:lang w:val="ru-RU"/>
        </w:rPr>
        <w:t>Образовательного подразделения</w:t>
      </w:r>
      <w:r w:rsidRPr="002C241B">
        <w:rPr>
          <w:lang w:val="ru-RU"/>
        </w:rPr>
        <w:t xml:space="preserve"> и оплата их труда производятся на основании штатного расписания </w:t>
      </w:r>
      <w:r>
        <w:rPr>
          <w:lang w:val="ru-RU"/>
        </w:rPr>
        <w:t>Орловского регионального</w:t>
      </w:r>
      <w:r w:rsidRPr="000316C1">
        <w:rPr>
          <w:lang w:val="ru-RU"/>
        </w:rPr>
        <w:t xml:space="preserve"> отделения ДОСААФ России</w:t>
      </w:r>
      <w:r w:rsidRPr="002C241B">
        <w:rPr>
          <w:lang w:val="ru-RU"/>
        </w:rPr>
        <w:t xml:space="preserve">, правил внутреннего трудового распорядка и трудовых или гражданско-правовых договоров. </w:t>
      </w:r>
    </w:p>
    <w:p w:rsidR="002F22B8" w:rsidRPr="002C241B" w:rsidRDefault="002F22B8" w:rsidP="00422241">
      <w:pPr>
        <w:spacing w:after="0" w:line="240" w:lineRule="auto"/>
        <w:ind w:firstLine="709"/>
        <w:jc w:val="both"/>
        <w:rPr>
          <w:lang w:val="ru-RU"/>
        </w:rPr>
      </w:pPr>
      <w:r>
        <w:rPr>
          <w:lang w:val="ru-RU"/>
        </w:rPr>
        <w:t>4.8</w:t>
      </w:r>
      <w:r w:rsidRPr="002C241B">
        <w:rPr>
          <w:lang w:val="ru-RU"/>
        </w:rPr>
        <w:t>.</w:t>
      </w:r>
      <w:r>
        <w:t> </w:t>
      </w:r>
      <w:r w:rsidRPr="002C241B">
        <w:rPr>
          <w:lang w:val="ru-RU"/>
        </w:rPr>
        <w:t xml:space="preserve">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 </w:t>
      </w:r>
    </w:p>
    <w:p w:rsidR="002F22B8" w:rsidRPr="002C241B" w:rsidRDefault="002F22B8" w:rsidP="00422241">
      <w:pPr>
        <w:spacing w:after="0" w:line="240" w:lineRule="auto"/>
        <w:ind w:firstLine="709"/>
        <w:jc w:val="both"/>
        <w:rPr>
          <w:lang w:val="ru-RU"/>
        </w:rPr>
      </w:pPr>
      <w:r>
        <w:rPr>
          <w:lang w:val="ru-RU"/>
        </w:rPr>
        <w:t>4.9</w:t>
      </w:r>
      <w:r w:rsidRPr="002C241B">
        <w:rPr>
          <w:lang w:val="ru-RU"/>
        </w:rPr>
        <w:t>.</w:t>
      </w:r>
      <w:r>
        <w:t> </w:t>
      </w:r>
      <w:r w:rsidRPr="002C241B">
        <w:rPr>
          <w:lang w:val="ru-RU"/>
        </w:rPr>
        <w:t xml:space="preserve">К педагогическим работникам </w:t>
      </w:r>
      <w:r>
        <w:rPr>
          <w:lang w:val="ru-RU"/>
        </w:rPr>
        <w:t>в</w:t>
      </w:r>
      <w:r w:rsidRPr="002C241B">
        <w:rPr>
          <w:lang w:val="ru-RU"/>
        </w:rPr>
        <w:t xml:space="preserve"> </w:t>
      </w:r>
      <w:r>
        <w:rPr>
          <w:lang w:val="ru-RU"/>
        </w:rPr>
        <w:t xml:space="preserve">Образовательного подразделения относятся </w:t>
      </w:r>
      <w:r w:rsidRPr="002C241B">
        <w:rPr>
          <w:lang w:val="ru-RU"/>
        </w:rPr>
        <w:t xml:space="preserve">преподаватели, мастера производственного обучения и другие работники  </w:t>
      </w:r>
      <w:r>
        <w:rPr>
          <w:lang w:val="ru-RU"/>
        </w:rPr>
        <w:t>Образовательного подразделения</w:t>
      </w:r>
      <w:r w:rsidRPr="002C241B">
        <w:rPr>
          <w:lang w:val="ru-RU"/>
        </w:rPr>
        <w:t xml:space="preserve">, участвующие в организации, проведении и методическом обеспечении образовательного процесса. </w:t>
      </w:r>
    </w:p>
    <w:p w:rsidR="002F22B8" w:rsidRPr="002C241B" w:rsidRDefault="002F22B8" w:rsidP="00422241">
      <w:pPr>
        <w:spacing w:after="0" w:line="240" w:lineRule="auto"/>
        <w:ind w:firstLine="709"/>
        <w:jc w:val="both"/>
        <w:rPr>
          <w:lang w:val="ru-RU"/>
        </w:rPr>
      </w:pPr>
      <w:r>
        <w:rPr>
          <w:lang w:val="ru-RU"/>
        </w:rPr>
        <w:t>4.10</w:t>
      </w:r>
      <w:r w:rsidRPr="002C241B">
        <w:rPr>
          <w:lang w:val="ru-RU"/>
        </w:rPr>
        <w:t>.</w:t>
      </w:r>
      <w:r>
        <w:t> </w:t>
      </w:r>
      <w:r w:rsidRPr="002C241B">
        <w:rPr>
          <w:lang w:val="ru-RU"/>
        </w:rPr>
        <w:t>На должнос</w:t>
      </w:r>
      <w:r>
        <w:rPr>
          <w:lang w:val="ru-RU"/>
        </w:rPr>
        <w:t>ти педагогических</w:t>
      </w:r>
      <w:r w:rsidRPr="002C241B">
        <w:rPr>
          <w:lang w:val="ru-RU"/>
        </w:rPr>
        <w:t xml:space="preserve"> </w:t>
      </w:r>
      <w:r>
        <w:rPr>
          <w:lang w:val="ru-RU"/>
        </w:rPr>
        <w:t>работников</w:t>
      </w:r>
      <w:r w:rsidRPr="002C241B">
        <w:rPr>
          <w:lang w:val="ru-RU"/>
        </w:rPr>
        <w:t xml:space="preserve"> могут быть приняты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аттестатами, дипломами об образовании</w:t>
      </w:r>
      <w:r>
        <w:rPr>
          <w:lang w:val="ru-RU"/>
        </w:rPr>
        <w:t>,</w:t>
      </w:r>
      <w:r w:rsidRPr="002C241B">
        <w:rPr>
          <w:lang w:val="ru-RU"/>
        </w:rPr>
        <w:t xml:space="preserve"> либо документами о повышении специальной производственной, инженерной (предметной) или психолого-педагогической квалификации.</w:t>
      </w:r>
    </w:p>
    <w:p w:rsidR="002F22B8" w:rsidRPr="002C241B" w:rsidRDefault="002F22B8" w:rsidP="00422241">
      <w:pPr>
        <w:spacing w:after="0" w:line="240" w:lineRule="auto"/>
        <w:ind w:firstLine="709"/>
        <w:jc w:val="both"/>
        <w:rPr>
          <w:lang w:val="ru-RU"/>
        </w:rPr>
      </w:pPr>
      <w:r>
        <w:rPr>
          <w:lang w:val="ru-RU"/>
        </w:rPr>
        <w:t>4.11</w:t>
      </w:r>
      <w:r w:rsidRPr="002C241B">
        <w:rPr>
          <w:lang w:val="ru-RU"/>
        </w:rPr>
        <w:t>.</w:t>
      </w:r>
      <w:r>
        <w:t> </w:t>
      </w:r>
      <w:r w:rsidRPr="002C241B">
        <w:rPr>
          <w:lang w:val="ru-RU"/>
        </w:rPr>
        <w:t xml:space="preserve">Педагогические работники </w:t>
      </w:r>
      <w:r>
        <w:rPr>
          <w:lang w:val="ru-RU"/>
        </w:rPr>
        <w:t>в</w:t>
      </w:r>
      <w:r w:rsidRPr="002C241B">
        <w:rPr>
          <w:lang w:val="ru-RU"/>
        </w:rPr>
        <w:t xml:space="preserve"> </w:t>
      </w:r>
      <w:r>
        <w:rPr>
          <w:lang w:val="ru-RU"/>
        </w:rPr>
        <w:t>Образовательном подразделении</w:t>
      </w:r>
      <w:r w:rsidRPr="002C241B">
        <w:rPr>
          <w:lang w:val="ru-RU"/>
        </w:rPr>
        <w:t xml:space="preserve"> имеют право на следующие права и свободы:</w:t>
      </w:r>
    </w:p>
    <w:p w:rsidR="002F22B8" w:rsidRPr="002C241B" w:rsidRDefault="002F22B8" w:rsidP="00422241">
      <w:pPr>
        <w:spacing w:after="0" w:line="240" w:lineRule="auto"/>
        <w:ind w:firstLine="709"/>
        <w:jc w:val="both"/>
        <w:rPr>
          <w:lang w:val="ru-RU"/>
        </w:rPr>
      </w:pPr>
      <w:r>
        <w:rPr>
          <w:lang w:val="ru-RU"/>
        </w:rPr>
        <w:t>4.12</w:t>
      </w:r>
      <w:r w:rsidRPr="002C241B">
        <w:rPr>
          <w:lang w:val="ru-RU"/>
        </w:rPr>
        <w:t>.1.</w:t>
      </w:r>
      <w:r>
        <w:t> </w:t>
      </w:r>
      <w:r w:rsidRPr="002C241B">
        <w:rPr>
          <w:lang w:val="ru-RU"/>
        </w:rPr>
        <w:t>свободу преподавания, свободное выражение своего мнения, свободу от вмешательства в профессиональную деятельность;</w:t>
      </w:r>
    </w:p>
    <w:p w:rsidR="002F22B8" w:rsidRPr="002C241B" w:rsidRDefault="002F22B8" w:rsidP="00422241">
      <w:pPr>
        <w:spacing w:after="0" w:line="240" w:lineRule="auto"/>
        <w:ind w:firstLine="709"/>
        <w:jc w:val="both"/>
        <w:rPr>
          <w:lang w:val="ru-RU"/>
        </w:rPr>
      </w:pPr>
      <w:r>
        <w:rPr>
          <w:lang w:val="ru-RU"/>
        </w:rPr>
        <w:t>4.12</w:t>
      </w:r>
      <w:r w:rsidRPr="002C241B">
        <w:rPr>
          <w:lang w:val="ru-RU"/>
        </w:rPr>
        <w:t>.2.</w:t>
      </w:r>
      <w:r>
        <w:t> </w:t>
      </w:r>
      <w:r w:rsidRPr="002C241B">
        <w:rPr>
          <w:lang w:val="ru-RU"/>
        </w:rPr>
        <w:t>свободу выбора и использования педагогически обоснованных форм, средств, методов обучения и воспитания;</w:t>
      </w:r>
    </w:p>
    <w:p w:rsidR="002F22B8" w:rsidRPr="002C241B" w:rsidRDefault="002F22B8" w:rsidP="00422241">
      <w:pPr>
        <w:spacing w:after="0" w:line="240" w:lineRule="auto"/>
        <w:ind w:firstLine="709"/>
        <w:jc w:val="both"/>
        <w:rPr>
          <w:lang w:val="ru-RU"/>
        </w:rPr>
      </w:pPr>
      <w:r>
        <w:rPr>
          <w:lang w:val="ru-RU"/>
        </w:rPr>
        <w:t>4.12</w:t>
      </w:r>
      <w:r w:rsidRPr="002C241B">
        <w:rPr>
          <w:lang w:val="ru-RU"/>
        </w:rPr>
        <w:t>.3.</w:t>
      </w:r>
      <w:r>
        <w:t> </w:t>
      </w:r>
      <w:r w:rsidRPr="002C241B">
        <w:rPr>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F22B8" w:rsidRPr="002C241B" w:rsidRDefault="002F22B8" w:rsidP="00422241">
      <w:pPr>
        <w:spacing w:after="0" w:line="240" w:lineRule="auto"/>
        <w:ind w:firstLine="709"/>
        <w:jc w:val="both"/>
        <w:rPr>
          <w:lang w:val="ru-RU"/>
        </w:rPr>
      </w:pPr>
      <w:r>
        <w:rPr>
          <w:lang w:val="ru-RU"/>
        </w:rPr>
        <w:t>4.12</w:t>
      </w:r>
      <w:r w:rsidRPr="002C241B">
        <w:rPr>
          <w:lang w:val="ru-RU"/>
        </w:rPr>
        <w:t>.4.</w:t>
      </w:r>
      <w:r>
        <w:t> </w:t>
      </w:r>
      <w:r w:rsidRPr="002C241B">
        <w:rPr>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F22B8" w:rsidRPr="002C241B" w:rsidRDefault="002F22B8" w:rsidP="00422241">
      <w:pPr>
        <w:spacing w:after="0" w:line="240" w:lineRule="auto"/>
        <w:ind w:firstLine="709"/>
        <w:jc w:val="both"/>
        <w:rPr>
          <w:lang w:val="ru-RU"/>
        </w:rPr>
      </w:pPr>
      <w:r>
        <w:rPr>
          <w:lang w:val="ru-RU"/>
        </w:rPr>
        <w:t>4.12</w:t>
      </w:r>
      <w:r w:rsidRPr="002C241B">
        <w:rPr>
          <w:lang w:val="ru-RU"/>
        </w:rPr>
        <w:t>.5.</w:t>
      </w:r>
      <w:r>
        <w:t> </w:t>
      </w:r>
      <w:r w:rsidRPr="002C241B">
        <w:rPr>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F22B8" w:rsidRPr="002C241B" w:rsidRDefault="002F22B8" w:rsidP="00422241">
      <w:pPr>
        <w:spacing w:after="0" w:line="240" w:lineRule="auto"/>
        <w:ind w:firstLine="709"/>
        <w:jc w:val="both"/>
        <w:rPr>
          <w:lang w:val="ru-RU"/>
        </w:rPr>
      </w:pPr>
      <w:r>
        <w:rPr>
          <w:lang w:val="ru-RU"/>
        </w:rPr>
        <w:t>4.12.6</w:t>
      </w:r>
      <w:r w:rsidRPr="002C241B">
        <w:rPr>
          <w:lang w:val="ru-RU"/>
        </w:rPr>
        <w:t>.</w:t>
      </w:r>
      <w:r>
        <w:t> </w:t>
      </w:r>
      <w:r w:rsidRPr="002C241B">
        <w:rPr>
          <w:lang w:val="ru-RU"/>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lang w:val="ru-RU"/>
        </w:rPr>
        <w:t>Орловского регионального</w:t>
      </w:r>
      <w:r w:rsidRPr="000316C1">
        <w:rPr>
          <w:lang w:val="ru-RU"/>
        </w:rPr>
        <w:t xml:space="preserve"> отделения ДОСААФ России</w:t>
      </w:r>
      <w:r>
        <w:rPr>
          <w:lang w:val="ru-RU"/>
        </w:rPr>
        <w:t xml:space="preserve"> и Образовательного подразделения</w:t>
      </w:r>
      <w:r w:rsidRPr="002C241B">
        <w:rPr>
          <w:lang w:val="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w:t>
      </w:r>
      <w:r>
        <w:rPr>
          <w:lang w:val="ru-RU"/>
        </w:rPr>
        <w:t>агогической</w:t>
      </w:r>
      <w:r w:rsidRPr="002C241B">
        <w:rPr>
          <w:lang w:val="ru-RU"/>
        </w:rPr>
        <w:t xml:space="preserve"> деятельности в </w:t>
      </w:r>
      <w:r>
        <w:rPr>
          <w:lang w:val="ru-RU"/>
        </w:rPr>
        <w:t>Образовательном 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4.12.7</w:t>
      </w:r>
      <w:r w:rsidRPr="002C241B">
        <w:rPr>
          <w:lang w:val="ru-RU"/>
        </w:rPr>
        <w:t>.</w:t>
      </w:r>
      <w:r>
        <w:t> </w:t>
      </w:r>
      <w:r w:rsidRPr="002C241B">
        <w:rPr>
          <w:lang w:val="ru-RU"/>
        </w:rPr>
        <w:t xml:space="preserve">право на участие в управлении </w:t>
      </w:r>
      <w:r>
        <w:rPr>
          <w:lang w:val="ru-RU"/>
        </w:rPr>
        <w:t>Образовательным подразделением</w:t>
      </w:r>
      <w:r w:rsidRPr="002C241B">
        <w:rPr>
          <w:lang w:val="ru-RU"/>
        </w:rPr>
        <w:t xml:space="preserve">, в том числе в коллегиальных органах управления, в порядке, установленном Уставом ДОСААФ России, локальными нормативными актами </w:t>
      </w:r>
      <w:r>
        <w:rPr>
          <w:lang w:val="ru-RU"/>
        </w:rPr>
        <w:t>Орловского регионального</w:t>
      </w:r>
      <w:r w:rsidRPr="000316C1">
        <w:rPr>
          <w:lang w:val="ru-RU"/>
        </w:rPr>
        <w:t xml:space="preserve"> отделения ДОСААФ России</w:t>
      </w:r>
      <w:r>
        <w:rPr>
          <w:i/>
          <w:lang w:val="ru-RU"/>
        </w:rPr>
        <w:t xml:space="preserve"> </w:t>
      </w:r>
      <w:r w:rsidRPr="002C241B">
        <w:rPr>
          <w:lang w:val="ru-RU"/>
        </w:rPr>
        <w:t xml:space="preserve"> и настоящим Положением;</w:t>
      </w:r>
    </w:p>
    <w:p w:rsidR="002F22B8" w:rsidRPr="002C241B" w:rsidRDefault="002F22B8" w:rsidP="00422241">
      <w:pPr>
        <w:spacing w:after="0" w:line="240" w:lineRule="auto"/>
        <w:ind w:firstLine="709"/>
        <w:jc w:val="both"/>
        <w:rPr>
          <w:lang w:val="ru-RU"/>
        </w:rPr>
      </w:pPr>
      <w:r>
        <w:rPr>
          <w:lang w:val="ru-RU"/>
        </w:rPr>
        <w:t>4.12.8</w:t>
      </w:r>
      <w:r w:rsidRPr="002C241B">
        <w:rPr>
          <w:lang w:val="ru-RU"/>
        </w:rPr>
        <w:t>.</w:t>
      </w:r>
      <w:r>
        <w:t> </w:t>
      </w:r>
      <w:r w:rsidRPr="002C241B">
        <w:rPr>
          <w:lang w:val="ru-RU"/>
        </w:rPr>
        <w:t xml:space="preserve">право на участие в обсуждении вопросов, относящихся к деятельности </w:t>
      </w:r>
      <w:r>
        <w:rPr>
          <w:lang w:val="ru-RU"/>
        </w:rPr>
        <w:t>Образовательного подразделения</w:t>
      </w:r>
      <w:r w:rsidRPr="002C241B">
        <w:rPr>
          <w:lang w:val="ru-RU"/>
        </w:rPr>
        <w:t>;</w:t>
      </w:r>
    </w:p>
    <w:p w:rsidR="002F22B8" w:rsidRPr="002C241B" w:rsidRDefault="002F22B8" w:rsidP="00422241">
      <w:pPr>
        <w:spacing w:after="0" w:line="240" w:lineRule="auto"/>
        <w:ind w:firstLine="709"/>
        <w:jc w:val="both"/>
        <w:rPr>
          <w:lang w:val="ru-RU"/>
        </w:rPr>
      </w:pPr>
      <w:r>
        <w:rPr>
          <w:lang w:val="ru-RU"/>
        </w:rPr>
        <w:t>4.12.9</w:t>
      </w:r>
      <w:r w:rsidRPr="002C241B">
        <w:rPr>
          <w:lang w:val="ru-RU"/>
        </w:rPr>
        <w:t>.</w:t>
      </w:r>
      <w:r>
        <w:t> </w:t>
      </w:r>
      <w:r w:rsidRPr="002C241B">
        <w:rPr>
          <w:lang w:val="ru-RU"/>
        </w:rPr>
        <w:t xml:space="preserve">иные </w:t>
      </w:r>
      <w:r>
        <w:rPr>
          <w:lang w:val="ru-RU"/>
        </w:rPr>
        <w:t xml:space="preserve">права и </w:t>
      </w:r>
      <w:r w:rsidRPr="002C241B">
        <w:rPr>
          <w:lang w:val="ru-RU"/>
        </w:rPr>
        <w:t xml:space="preserve"> меры социальной поддержки, установленные федеральными законами и законодательными актами субъектов Российской Федерации.</w:t>
      </w:r>
    </w:p>
    <w:p w:rsidR="002F22B8" w:rsidRDefault="002F22B8" w:rsidP="00422241">
      <w:pPr>
        <w:spacing w:after="0" w:line="240" w:lineRule="auto"/>
        <w:ind w:firstLine="709"/>
        <w:jc w:val="both"/>
        <w:rPr>
          <w:lang w:val="ru-RU"/>
        </w:rPr>
      </w:pPr>
      <w:r>
        <w:rPr>
          <w:lang w:val="ru-RU"/>
        </w:rPr>
        <w:t>4.13</w:t>
      </w:r>
      <w:r w:rsidRPr="002C241B">
        <w:rPr>
          <w:lang w:val="ru-RU"/>
        </w:rPr>
        <w:t>.</w:t>
      </w:r>
      <w:r>
        <w:t> </w:t>
      </w:r>
      <w:r w:rsidRPr="002C241B">
        <w:rPr>
          <w:lang w:val="ru-RU"/>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2F22B8" w:rsidRPr="002C241B" w:rsidRDefault="002F22B8" w:rsidP="00422241">
      <w:pPr>
        <w:spacing w:after="0" w:line="240" w:lineRule="auto"/>
        <w:ind w:firstLine="709"/>
        <w:jc w:val="both"/>
        <w:rPr>
          <w:lang w:val="ru-RU"/>
        </w:rPr>
      </w:pPr>
      <w:r>
        <w:rPr>
          <w:lang w:val="ru-RU"/>
        </w:rPr>
        <w:t>4.14</w:t>
      </w:r>
      <w:r w:rsidRPr="002C241B">
        <w:rPr>
          <w:lang w:val="ru-RU"/>
        </w:rPr>
        <w:t>.</w:t>
      </w:r>
      <w:r>
        <w:t> </w:t>
      </w:r>
      <w:r w:rsidRPr="002C241B">
        <w:rPr>
          <w:lang w:val="ru-RU"/>
        </w:rPr>
        <w:t xml:space="preserve">Режим рабочего времени и времени отдыха педагогических работников </w:t>
      </w:r>
      <w:r>
        <w:rPr>
          <w:lang w:val="ru-RU"/>
        </w:rPr>
        <w:t>Образовательного подразделения</w:t>
      </w:r>
      <w:r w:rsidRPr="002C241B">
        <w:rPr>
          <w:lang w:val="ru-RU"/>
        </w:rPr>
        <w:t xml:space="preserve"> определяется правилами внутреннего трудового распорядка, иными локальными нормативными актами </w:t>
      </w:r>
      <w:r>
        <w:rPr>
          <w:lang w:val="ru-RU"/>
        </w:rPr>
        <w:t>Орловского регионального</w:t>
      </w:r>
      <w:r w:rsidRPr="000316C1">
        <w:rPr>
          <w:lang w:val="ru-RU"/>
        </w:rPr>
        <w:t xml:space="preserve"> отделения ДОСААФ России</w:t>
      </w:r>
      <w:r w:rsidRPr="002C241B">
        <w:rPr>
          <w:lang w:val="ru-RU"/>
        </w:rPr>
        <w:t xml:space="preserve"> и </w:t>
      </w:r>
      <w:r>
        <w:rPr>
          <w:lang w:val="ru-RU"/>
        </w:rPr>
        <w:t>Образовательного подразделения</w:t>
      </w:r>
      <w:r w:rsidRPr="002C241B">
        <w:rPr>
          <w:lang w:val="ru-RU"/>
        </w:rPr>
        <w:t>, трудовым договором, должностной инструкцией,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w:t>
      </w:r>
      <w:r>
        <w:rPr>
          <w:lang w:val="ru-RU"/>
        </w:rPr>
        <w:t xml:space="preserve">рмативному </w:t>
      </w:r>
      <w:r w:rsidRPr="002C241B">
        <w:rPr>
          <w:lang w:val="ru-RU"/>
        </w:rPr>
        <w:t>правовому регулированию в сфере образования.</w:t>
      </w:r>
    </w:p>
    <w:p w:rsidR="002F22B8" w:rsidRPr="00BD615E" w:rsidRDefault="002F22B8" w:rsidP="00422241">
      <w:pPr>
        <w:spacing w:after="0" w:line="240" w:lineRule="auto"/>
        <w:ind w:firstLine="709"/>
        <w:jc w:val="both"/>
        <w:rPr>
          <w:lang w:val="ru-RU"/>
        </w:rPr>
      </w:pPr>
      <w:r w:rsidRPr="00BD615E">
        <w:rPr>
          <w:lang w:val="ru-RU"/>
        </w:rPr>
        <w:t>4.1</w:t>
      </w:r>
      <w:r>
        <w:rPr>
          <w:lang w:val="ru-RU"/>
        </w:rPr>
        <w:t>5</w:t>
      </w:r>
      <w:r w:rsidRPr="00BD615E">
        <w:rPr>
          <w:lang w:val="ru-RU"/>
        </w:rPr>
        <w:t>.</w:t>
      </w:r>
      <w:r>
        <w:t> </w:t>
      </w:r>
      <w:r w:rsidRPr="00BD615E">
        <w:rPr>
          <w:lang w:val="ru-RU"/>
        </w:rPr>
        <w:t>Педагогические работники обязаны:</w:t>
      </w:r>
    </w:p>
    <w:p w:rsidR="002F22B8" w:rsidRPr="002C241B" w:rsidRDefault="002F22B8" w:rsidP="00422241">
      <w:pPr>
        <w:spacing w:after="0" w:line="240" w:lineRule="auto"/>
        <w:ind w:firstLine="709"/>
        <w:jc w:val="both"/>
        <w:rPr>
          <w:lang w:val="ru-RU"/>
        </w:rPr>
      </w:pPr>
      <w:r>
        <w:rPr>
          <w:lang w:val="ru-RU"/>
        </w:rPr>
        <w:t>4.15</w:t>
      </w:r>
      <w:r w:rsidRPr="002C241B">
        <w:rPr>
          <w:lang w:val="ru-RU"/>
        </w:rPr>
        <w:t>.1.</w:t>
      </w:r>
      <w:r>
        <w:t> </w:t>
      </w:r>
      <w:r w:rsidRPr="002C241B">
        <w:rPr>
          <w:lang w:val="ru-RU"/>
        </w:rPr>
        <w:t>осуществлять свою деятельность на высоком профессиональном уровне, обеспечивать в полном объеме реализаци</w:t>
      </w:r>
      <w:r>
        <w:rPr>
          <w:lang w:val="ru-RU"/>
        </w:rPr>
        <w:t>ю преподаваемых учебных предметов</w:t>
      </w:r>
      <w:r w:rsidRPr="002C241B">
        <w:rPr>
          <w:lang w:val="ru-RU"/>
        </w:rPr>
        <w:t xml:space="preserve">, курса, дисциплины (модуля) в соответствии с утвержденной </w:t>
      </w:r>
      <w:r>
        <w:rPr>
          <w:lang w:val="ru-RU"/>
        </w:rPr>
        <w:t>учебной</w:t>
      </w:r>
      <w:r w:rsidRPr="002C241B">
        <w:rPr>
          <w:lang w:val="ru-RU"/>
        </w:rPr>
        <w:t xml:space="preserve"> программой;</w:t>
      </w:r>
    </w:p>
    <w:p w:rsidR="002F22B8" w:rsidRPr="002C241B" w:rsidRDefault="002F22B8" w:rsidP="00422241">
      <w:pPr>
        <w:spacing w:after="0" w:line="240" w:lineRule="auto"/>
        <w:ind w:firstLine="709"/>
        <w:jc w:val="both"/>
        <w:rPr>
          <w:lang w:val="ru-RU"/>
        </w:rPr>
      </w:pPr>
      <w:r>
        <w:rPr>
          <w:lang w:val="ru-RU"/>
        </w:rPr>
        <w:t>4.15</w:t>
      </w:r>
      <w:r w:rsidRPr="002C241B">
        <w:rPr>
          <w:lang w:val="ru-RU"/>
        </w:rPr>
        <w:t>.2.</w:t>
      </w:r>
      <w:r>
        <w:t> </w:t>
      </w:r>
      <w:r w:rsidRPr="002C241B">
        <w:rPr>
          <w:lang w:val="ru-RU"/>
        </w:rPr>
        <w:t>соблюдать правовые, нравственные и этические нормы, следовать требованиям профессиональной этики;</w:t>
      </w:r>
    </w:p>
    <w:p w:rsidR="002F22B8" w:rsidRPr="002C241B" w:rsidRDefault="002F22B8" w:rsidP="00422241">
      <w:pPr>
        <w:spacing w:after="0" w:line="240" w:lineRule="auto"/>
        <w:ind w:firstLine="709"/>
        <w:jc w:val="both"/>
        <w:rPr>
          <w:lang w:val="ru-RU"/>
        </w:rPr>
      </w:pPr>
      <w:r>
        <w:rPr>
          <w:lang w:val="ru-RU"/>
        </w:rPr>
        <w:t>4.15</w:t>
      </w:r>
      <w:r w:rsidRPr="002C241B">
        <w:rPr>
          <w:lang w:val="ru-RU"/>
        </w:rPr>
        <w:t>.3.</w:t>
      </w:r>
      <w:r>
        <w:t> </w:t>
      </w:r>
      <w:r w:rsidRPr="002C241B">
        <w:rPr>
          <w:lang w:val="ru-RU"/>
        </w:rPr>
        <w:t>уважать честь и достоинство обучающихся и других участников образовательных отношений</w:t>
      </w:r>
      <w:r>
        <w:rPr>
          <w:lang w:val="ru-RU"/>
        </w:rPr>
        <w:t xml:space="preserve"> в Образовательном 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4.15</w:t>
      </w:r>
      <w:r w:rsidRPr="002C241B">
        <w:rPr>
          <w:lang w:val="ru-RU"/>
        </w:rPr>
        <w:t>.4.</w:t>
      </w:r>
      <w:r>
        <w:t> </w:t>
      </w:r>
      <w:r w:rsidRPr="002C241B">
        <w:rPr>
          <w:lang w:val="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F22B8" w:rsidRPr="002C241B" w:rsidRDefault="002F22B8" w:rsidP="00422241">
      <w:pPr>
        <w:spacing w:after="0" w:line="240" w:lineRule="auto"/>
        <w:ind w:firstLine="709"/>
        <w:jc w:val="both"/>
        <w:rPr>
          <w:lang w:val="ru-RU"/>
        </w:rPr>
      </w:pPr>
      <w:r>
        <w:rPr>
          <w:lang w:val="ru-RU"/>
        </w:rPr>
        <w:t>4.15</w:t>
      </w:r>
      <w:r w:rsidRPr="002C241B">
        <w:rPr>
          <w:lang w:val="ru-RU"/>
        </w:rPr>
        <w:t>.5.</w:t>
      </w:r>
      <w:r>
        <w:t> </w:t>
      </w:r>
      <w:r w:rsidRPr="002C241B">
        <w:rPr>
          <w:lang w:val="ru-RU"/>
        </w:rPr>
        <w:t>применять педагогически обоснованные и обеспечивающие высокое качество образования формы, методы обучения;</w:t>
      </w:r>
    </w:p>
    <w:p w:rsidR="002F22B8" w:rsidRPr="002C241B" w:rsidRDefault="002F22B8" w:rsidP="00422241">
      <w:pPr>
        <w:spacing w:after="0" w:line="240" w:lineRule="auto"/>
        <w:ind w:firstLine="709"/>
        <w:jc w:val="both"/>
        <w:rPr>
          <w:lang w:val="ru-RU"/>
        </w:rPr>
      </w:pPr>
      <w:r>
        <w:rPr>
          <w:lang w:val="ru-RU"/>
        </w:rPr>
        <w:t>4.15</w:t>
      </w:r>
      <w:r w:rsidRPr="002C241B">
        <w:rPr>
          <w:lang w:val="ru-RU"/>
        </w:rPr>
        <w:t>.6.</w:t>
      </w:r>
      <w:r>
        <w:t> </w:t>
      </w:r>
      <w:r w:rsidRPr="002C241B">
        <w:rPr>
          <w:lang w:val="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F22B8" w:rsidRPr="002C241B" w:rsidRDefault="002F22B8" w:rsidP="00422241">
      <w:pPr>
        <w:spacing w:after="0" w:line="240" w:lineRule="auto"/>
        <w:ind w:firstLine="709"/>
        <w:jc w:val="both"/>
        <w:rPr>
          <w:lang w:val="ru-RU"/>
        </w:rPr>
      </w:pPr>
      <w:r>
        <w:rPr>
          <w:lang w:val="ru-RU"/>
        </w:rPr>
        <w:t>4.15</w:t>
      </w:r>
      <w:r w:rsidRPr="002C241B">
        <w:rPr>
          <w:lang w:val="ru-RU"/>
        </w:rPr>
        <w:t>.7.</w:t>
      </w:r>
      <w:r>
        <w:t> </w:t>
      </w:r>
      <w:r w:rsidRPr="002C241B">
        <w:rPr>
          <w:lang w:val="ru-RU"/>
        </w:rPr>
        <w:t>систематически повышать свой профессиональный уровень;</w:t>
      </w:r>
    </w:p>
    <w:p w:rsidR="002F22B8" w:rsidRPr="002C241B" w:rsidRDefault="002F22B8" w:rsidP="00422241">
      <w:pPr>
        <w:spacing w:after="0" w:line="240" w:lineRule="auto"/>
        <w:ind w:firstLine="709"/>
        <w:jc w:val="both"/>
        <w:rPr>
          <w:lang w:val="ru-RU"/>
        </w:rPr>
      </w:pPr>
      <w:r>
        <w:rPr>
          <w:lang w:val="ru-RU"/>
        </w:rPr>
        <w:t>4.15</w:t>
      </w:r>
      <w:r w:rsidRPr="002C241B">
        <w:rPr>
          <w:lang w:val="ru-RU"/>
        </w:rPr>
        <w:t>.8.</w:t>
      </w:r>
      <w:r>
        <w:t> </w:t>
      </w:r>
      <w:r w:rsidRPr="002C241B">
        <w:rPr>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22B8" w:rsidRPr="002C241B" w:rsidRDefault="002F22B8" w:rsidP="00422241">
      <w:pPr>
        <w:spacing w:after="0" w:line="240" w:lineRule="auto"/>
        <w:ind w:firstLine="709"/>
        <w:jc w:val="both"/>
        <w:rPr>
          <w:lang w:val="ru-RU"/>
        </w:rPr>
      </w:pPr>
      <w:r>
        <w:rPr>
          <w:lang w:val="ru-RU"/>
        </w:rPr>
        <w:t>4.15</w:t>
      </w:r>
      <w:r w:rsidRPr="002C241B">
        <w:rPr>
          <w:lang w:val="ru-RU"/>
        </w:rPr>
        <w:t>.9.</w:t>
      </w:r>
      <w:r>
        <w:t> </w:t>
      </w:r>
      <w:r w:rsidRPr="002C241B">
        <w:rPr>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2F22B8" w:rsidRPr="002C241B" w:rsidRDefault="002F22B8" w:rsidP="00422241">
      <w:pPr>
        <w:spacing w:after="0" w:line="240" w:lineRule="auto"/>
        <w:ind w:firstLine="709"/>
        <w:jc w:val="both"/>
        <w:rPr>
          <w:lang w:val="ru-RU"/>
        </w:rPr>
      </w:pPr>
      <w:r>
        <w:rPr>
          <w:lang w:val="ru-RU"/>
        </w:rPr>
        <w:t xml:space="preserve">4.15.10. Соблюдать настоящее </w:t>
      </w:r>
      <w:r w:rsidRPr="002C241B">
        <w:rPr>
          <w:lang w:val="ru-RU"/>
        </w:rPr>
        <w:t>Положение</w:t>
      </w:r>
      <w:r>
        <w:rPr>
          <w:lang w:val="ru-RU"/>
        </w:rPr>
        <w:t xml:space="preserve">, правила внутреннего трудового </w:t>
      </w:r>
      <w:r w:rsidRPr="002C241B">
        <w:rPr>
          <w:lang w:val="ru-RU"/>
        </w:rPr>
        <w:t>распорядка.</w:t>
      </w:r>
    </w:p>
    <w:p w:rsidR="002F22B8" w:rsidRPr="002C241B" w:rsidRDefault="002F22B8" w:rsidP="00422241">
      <w:pPr>
        <w:spacing w:after="0" w:line="240" w:lineRule="auto"/>
        <w:ind w:firstLine="709"/>
        <w:jc w:val="both"/>
        <w:rPr>
          <w:lang w:val="ru-RU"/>
        </w:rPr>
      </w:pPr>
      <w:r>
        <w:rPr>
          <w:lang w:val="ru-RU"/>
        </w:rPr>
        <w:t>4.16</w:t>
      </w:r>
      <w:r w:rsidRPr="002C241B">
        <w:rPr>
          <w:lang w:val="ru-RU"/>
        </w:rPr>
        <w:t>.</w:t>
      </w:r>
      <w:r>
        <w:t> </w:t>
      </w:r>
      <w:r>
        <w:rPr>
          <w:lang w:val="ru-RU"/>
        </w:rPr>
        <w:t>Педагогические</w:t>
      </w:r>
      <w:r w:rsidRPr="002C241B">
        <w:rPr>
          <w:lang w:val="ru-RU"/>
        </w:rPr>
        <w:t xml:space="preserve"> работник</w:t>
      </w:r>
      <w:r>
        <w:rPr>
          <w:lang w:val="ru-RU"/>
        </w:rPr>
        <w:t>и</w:t>
      </w:r>
      <w:r w:rsidRPr="002C241B">
        <w:rPr>
          <w:lang w:val="ru-RU"/>
        </w:rPr>
        <w:t xml:space="preserve"> </w:t>
      </w:r>
      <w:r>
        <w:rPr>
          <w:lang w:val="ru-RU"/>
        </w:rPr>
        <w:t xml:space="preserve">Образовательного подразделения </w:t>
      </w:r>
      <w:r w:rsidRPr="002C241B">
        <w:rPr>
          <w:lang w:val="ru-RU"/>
        </w:rPr>
        <w:t xml:space="preserve">не вправе оказывать платные образовательные услуги обучающимся, если это приводит к конфликту  интересов в </w:t>
      </w:r>
      <w:r>
        <w:rPr>
          <w:lang w:val="ru-RU"/>
        </w:rPr>
        <w:t>Образовательном 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4.17</w:t>
      </w:r>
      <w:r w:rsidRPr="002C241B">
        <w:rPr>
          <w:lang w:val="ru-RU"/>
        </w:rPr>
        <w:t>.</w:t>
      </w:r>
      <w:r>
        <w:t> </w:t>
      </w:r>
      <w:r w:rsidRPr="002C241B">
        <w:rPr>
          <w:lang w:val="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F22B8" w:rsidRPr="002C241B" w:rsidRDefault="002F22B8" w:rsidP="00422241">
      <w:pPr>
        <w:spacing w:after="0" w:line="240" w:lineRule="auto"/>
        <w:ind w:firstLine="709"/>
        <w:jc w:val="both"/>
        <w:rPr>
          <w:lang w:val="ru-RU"/>
        </w:rPr>
      </w:pPr>
      <w:r>
        <w:rPr>
          <w:lang w:val="ru-RU"/>
        </w:rPr>
        <w:t>4.18</w:t>
      </w:r>
      <w:r w:rsidRPr="002C241B">
        <w:rPr>
          <w:lang w:val="ru-RU"/>
        </w:rPr>
        <w:t>.</w:t>
      </w:r>
      <w:r>
        <w:t> </w:t>
      </w:r>
      <w:r w:rsidRPr="002C241B">
        <w:rPr>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w:t>
      </w:r>
      <w:r>
        <w:rPr>
          <w:lang w:val="ru-RU"/>
        </w:rPr>
        <w:t>н</w:t>
      </w:r>
      <w:r w:rsidRPr="002C241B">
        <w:rPr>
          <w:lang w:val="ru-RU"/>
        </w:rPr>
        <w:t>ы</w:t>
      </w:r>
      <w:r>
        <w:rPr>
          <w:lang w:val="ru-RU"/>
        </w:rPr>
        <w:t>х законодательством Российской Федерации, настоящим Положением, локальными нормативными актами  Орловского регионального</w:t>
      </w:r>
      <w:r w:rsidRPr="000316C1">
        <w:rPr>
          <w:lang w:val="ru-RU"/>
        </w:rPr>
        <w:t xml:space="preserve"> отделения ДОСААФ России</w:t>
      </w:r>
      <w:r w:rsidRPr="002C241B">
        <w:rPr>
          <w:lang w:val="ru-RU"/>
        </w:rPr>
        <w:t xml:space="preserve"> и </w:t>
      </w:r>
      <w:r>
        <w:rPr>
          <w:lang w:val="ru-RU"/>
        </w:rPr>
        <w:t>Образовательного подразделения.</w:t>
      </w:r>
    </w:p>
    <w:p w:rsidR="002F22B8" w:rsidRPr="002C241B" w:rsidRDefault="002F22B8" w:rsidP="00422241">
      <w:pPr>
        <w:spacing w:after="0" w:line="240" w:lineRule="auto"/>
        <w:ind w:firstLine="709"/>
        <w:jc w:val="both"/>
        <w:rPr>
          <w:lang w:val="ru-RU"/>
        </w:rPr>
      </w:pPr>
      <w:r>
        <w:t> </w:t>
      </w:r>
    </w:p>
    <w:p w:rsidR="002F22B8" w:rsidRDefault="002F22B8" w:rsidP="00422241">
      <w:pPr>
        <w:spacing w:after="0" w:line="240" w:lineRule="auto"/>
        <w:ind w:firstLine="709"/>
        <w:jc w:val="center"/>
        <w:rPr>
          <w:b/>
          <w:bCs/>
          <w:lang w:val="ru-RU"/>
        </w:rPr>
      </w:pPr>
      <w:r w:rsidRPr="002C241B">
        <w:rPr>
          <w:b/>
          <w:bCs/>
          <w:lang w:val="ru-RU"/>
        </w:rPr>
        <w:t>5.</w:t>
      </w:r>
      <w:r>
        <w:rPr>
          <w:b/>
          <w:bCs/>
        </w:rPr>
        <w:t> </w:t>
      </w:r>
      <w:r w:rsidRPr="002C241B">
        <w:rPr>
          <w:b/>
          <w:bCs/>
          <w:lang w:val="ru-RU"/>
        </w:rPr>
        <w:t xml:space="preserve">СТРУКТУРА И ПОРЯДОК УПРАВЛЕНИЯ </w:t>
      </w:r>
      <w:r>
        <w:rPr>
          <w:b/>
          <w:bCs/>
          <w:lang w:val="ru-RU"/>
        </w:rPr>
        <w:t xml:space="preserve">ОБРАЗОВАТЕЛЬНЫМ </w:t>
      </w:r>
      <w:r w:rsidRPr="002C241B">
        <w:rPr>
          <w:b/>
          <w:bCs/>
          <w:lang w:val="ru-RU"/>
        </w:rPr>
        <w:t>ПОДРАЗДЕЛЕНИЕМ</w:t>
      </w:r>
    </w:p>
    <w:p w:rsidR="002F22B8" w:rsidRPr="002C241B" w:rsidRDefault="002F22B8" w:rsidP="00422241">
      <w:pPr>
        <w:spacing w:after="0" w:line="240" w:lineRule="auto"/>
        <w:ind w:firstLine="709"/>
        <w:jc w:val="center"/>
        <w:rPr>
          <w:lang w:val="ru-RU"/>
        </w:rPr>
      </w:pPr>
    </w:p>
    <w:p w:rsidR="002F22B8" w:rsidRPr="002C241B" w:rsidRDefault="002F22B8" w:rsidP="00422241">
      <w:pPr>
        <w:spacing w:after="0" w:line="240" w:lineRule="auto"/>
        <w:ind w:firstLine="709"/>
        <w:jc w:val="both"/>
        <w:rPr>
          <w:lang w:val="ru-RU"/>
        </w:rPr>
      </w:pPr>
      <w:r w:rsidRPr="002C241B">
        <w:rPr>
          <w:lang w:val="ru-RU"/>
        </w:rPr>
        <w:t>5.1.</w:t>
      </w:r>
      <w:r>
        <w:t> </w:t>
      </w:r>
      <w:r w:rsidRPr="002C241B">
        <w:rPr>
          <w:lang w:val="ru-RU"/>
        </w:rPr>
        <w:t xml:space="preserve">Управление </w:t>
      </w:r>
      <w:r>
        <w:rPr>
          <w:lang w:val="ru-RU"/>
        </w:rPr>
        <w:t>Образовательным</w:t>
      </w:r>
      <w:r w:rsidRPr="002C241B">
        <w:rPr>
          <w:lang w:val="ru-RU"/>
        </w:rPr>
        <w:t xml:space="preserve"> </w:t>
      </w:r>
      <w:r>
        <w:rPr>
          <w:lang w:val="ru-RU"/>
        </w:rPr>
        <w:t>п</w:t>
      </w:r>
      <w:r w:rsidRPr="002C241B">
        <w:rPr>
          <w:lang w:val="ru-RU"/>
        </w:rPr>
        <w:t xml:space="preserve">одразделением строится на принципах единоначалия и </w:t>
      </w:r>
      <w:r>
        <w:rPr>
          <w:lang w:val="ru-RU"/>
        </w:rPr>
        <w:t>коллегиальности</w:t>
      </w:r>
      <w:r w:rsidRPr="002C241B">
        <w:rPr>
          <w:lang w:val="ru-RU"/>
        </w:rPr>
        <w:t>.</w:t>
      </w:r>
    </w:p>
    <w:p w:rsidR="002F22B8" w:rsidRPr="002C241B" w:rsidRDefault="002F22B8" w:rsidP="00422241">
      <w:pPr>
        <w:spacing w:after="0" w:line="240" w:lineRule="auto"/>
        <w:ind w:firstLine="709"/>
        <w:jc w:val="both"/>
        <w:rPr>
          <w:lang w:val="ru-RU"/>
        </w:rPr>
      </w:pPr>
      <w:r w:rsidRPr="002C241B">
        <w:rPr>
          <w:color w:val="000000"/>
          <w:lang w:val="ru-RU"/>
        </w:rPr>
        <w:t>5.2.</w:t>
      </w:r>
      <w:r>
        <w:rPr>
          <w:color w:val="000000"/>
        </w:rPr>
        <w:t> </w:t>
      </w:r>
      <w:r w:rsidRPr="002C241B">
        <w:rPr>
          <w:color w:val="000000"/>
          <w:lang w:val="ru-RU"/>
        </w:rPr>
        <w:t xml:space="preserve">Органами управления </w:t>
      </w:r>
      <w:r>
        <w:rPr>
          <w:lang w:val="ru-RU"/>
        </w:rPr>
        <w:t>Образовательным</w:t>
      </w:r>
      <w:r w:rsidRPr="002C241B">
        <w:rPr>
          <w:lang w:val="ru-RU"/>
        </w:rPr>
        <w:t xml:space="preserve"> </w:t>
      </w:r>
      <w:r>
        <w:rPr>
          <w:lang w:val="ru-RU"/>
        </w:rPr>
        <w:t>п</w:t>
      </w:r>
      <w:r w:rsidRPr="002C241B">
        <w:rPr>
          <w:lang w:val="ru-RU"/>
        </w:rPr>
        <w:t>одразделением</w:t>
      </w:r>
      <w:r w:rsidRPr="002C241B">
        <w:rPr>
          <w:color w:val="000000"/>
          <w:lang w:val="ru-RU"/>
        </w:rPr>
        <w:t xml:space="preserve"> являются Председатель </w:t>
      </w:r>
      <w:r>
        <w:rPr>
          <w:lang w:val="ru-RU"/>
        </w:rPr>
        <w:t>Орловского регионального</w:t>
      </w:r>
      <w:r w:rsidRPr="000316C1">
        <w:rPr>
          <w:lang w:val="ru-RU"/>
        </w:rPr>
        <w:t xml:space="preserve"> отделения ДОСААФ России</w:t>
      </w:r>
      <w:r w:rsidRPr="002C241B">
        <w:rPr>
          <w:color w:val="000000"/>
          <w:lang w:val="ru-RU"/>
        </w:rPr>
        <w:t xml:space="preserve"> и Педагогический совет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w:t>
      </w:r>
    </w:p>
    <w:p w:rsidR="002F22B8" w:rsidRPr="002C241B" w:rsidRDefault="002F22B8" w:rsidP="00422241">
      <w:pPr>
        <w:spacing w:after="0" w:line="240" w:lineRule="auto"/>
        <w:ind w:firstLine="709"/>
        <w:jc w:val="both"/>
        <w:rPr>
          <w:lang w:val="ru-RU"/>
        </w:rPr>
      </w:pPr>
      <w:r w:rsidRPr="002C241B">
        <w:rPr>
          <w:lang w:val="ru-RU"/>
        </w:rPr>
        <w:t>5.3.</w:t>
      </w:r>
      <w:r>
        <w:t> </w:t>
      </w:r>
      <w:r w:rsidRPr="002C241B">
        <w:rPr>
          <w:lang w:val="ru-RU"/>
        </w:rPr>
        <w:t xml:space="preserve"> Председатель </w:t>
      </w:r>
      <w:r>
        <w:rPr>
          <w:lang w:val="ru-RU"/>
        </w:rPr>
        <w:t>Орловского регионального</w:t>
      </w:r>
      <w:r w:rsidRPr="000316C1">
        <w:rPr>
          <w:lang w:val="ru-RU"/>
        </w:rPr>
        <w:t xml:space="preserve"> отделения ДОСААФ России</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5.3.1.</w:t>
      </w:r>
      <w:r>
        <w:t> </w:t>
      </w:r>
      <w:r w:rsidRPr="002C241B">
        <w:rPr>
          <w:lang w:val="ru-RU"/>
        </w:rPr>
        <w:t xml:space="preserve">принимает решения о создании и ликвидации </w:t>
      </w:r>
      <w:r>
        <w:rPr>
          <w:lang w:val="ru-RU"/>
        </w:rPr>
        <w:t>Образовательного</w:t>
      </w:r>
      <w:r w:rsidRPr="002C241B">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5.3.2.</w:t>
      </w:r>
      <w:r>
        <w:t> </w:t>
      </w:r>
      <w:r w:rsidRPr="002C241B">
        <w:rPr>
          <w:lang w:val="ru-RU"/>
        </w:rPr>
        <w:t>утверждает  настоящее Положение;</w:t>
      </w:r>
    </w:p>
    <w:p w:rsidR="002F22B8" w:rsidRPr="002C241B" w:rsidRDefault="002F22B8" w:rsidP="00422241">
      <w:pPr>
        <w:spacing w:after="0" w:line="240" w:lineRule="auto"/>
        <w:ind w:firstLine="709"/>
        <w:jc w:val="both"/>
        <w:rPr>
          <w:lang w:val="ru-RU"/>
        </w:rPr>
      </w:pPr>
      <w:r w:rsidRPr="002C241B">
        <w:rPr>
          <w:lang w:val="ru-RU"/>
        </w:rPr>
        <w:t>5.3.3.</w:t>
      </w:r>
      <w:r>
        <w:t> </w:t>
      </w:r>
      <w:r w:rsidRPr="002C241B">
        <w:rPr>
          <w:lang w:val="ru-RU"/>
        </w:rPr>
        <w:t>определяет основные направления деятельности Подразделения (функции, задачи, права, обязанности и ответственность);</w:t>
      </w:r>
    </w:p>
    <w:p w:rsidR="002F22B8" w:rsidRPr="002C241B" w:rsidRDefault="002F22B8" w:rsidP="00422241">
      <w:pPr>
        <w:spacing w:after="0" w:line="240" w:lineRule="auto"/>
        <w:ind w:firstLine="709"/>
        <w:jc w:val="both"/>
        <w:rPr>
          <w:lang w:val="ru-RU"/>
        </w:rPr>
      </w:pPr>
      <w:r w:rsidRPr="002C241B">
        <w:rPr>
          <w:color w:val="000000"/>
          <w:lang w:val="ru-RU"/>
        </w:rPr>
        <w:t>5.3.4.</w:t>
      </w:r>
      <w:r>
        <w:rPr>
          <w:color w:val="000000"/>
        </w:rPr>
        <w:t> </w:t>
      </w:r>
      <w:r w:rsidRPr="002C241B">
        <w:rPr>
          <w:color w:val="000000"/>
          <w:lang w:val="ru-RU"/>
        </w:rPr>
        <w:t xml:space="preserve">издает приказы и распоряжения, обязательные для всех работников и обучающихся </w:t>
      </w:r>
      <w:r>
        <w:rPr>
          <w:lang w:val="ru-RU"/>
        </w:rPr>
        <w:t>Образовательного</w:t>
      </w:r>
      <w:r w:rsidRPr="002C241B">
        <w:rPr>
          <w:lang w:val="ru-RU"/>
        </w:rPr>
        <w:t xml:space="preserve"> </w:t>
      </w:r>
      <w:r>
        <w:rPr>
          <w:lang w:val="ru-RU"/>
        </w:rPr>
        <w:t>подразделения</w:t>
      </w:r>
      <w:r w:rsidRPr="002C241B">
        <w:rPr>
          <w:color w:val="000000"/>
          <w:lang w:val="ru-RU"/>
        </w:rPr>
        <w:t>;</w:t>
      </w:r>
    </w:p>
    <w:p w:rsidR="002F22B8" w:rsidRPr="002C241B" w:rsidRDefault="002F22B8" w:rsidP="00422241">
      <w:pPr>
        <w:spacing w:after="0" w:line="240" w:lineRule="auto"/>
        <w:ind w:firstLine="709"/>
        <w:jc w:val="both"/>
        <w:rPr>
          <w:lang w:val="ru-RU"/>
        </w:rPr>
      </w:pPr>
      <w:r w:rsidRPr="002C241B">
        <w:rPr>
          <w:lang w:val="ru-RU"/>
        </w:rPr>
        <w:t>5.3.5.</w:t>
      </w:r>
      <w:r>
        <w:t> </w:t>
      </w:r>
      <w:r w:rsidRPr="002C241B">
        <w:rPr>
          <w:lang w:val="ru-RU"/>
        </w:rPr>
        <w:t xml:space="preserve">осуществляет прием и увольнение работников </w:t>
      </w:r>
      <w:r>
        <w:rPr>
          <w:lang w:val="ru-RU"/>
        </w:rPr>
        <w:t>Образовательного</w:t>
      </w:r>
      <w:r w:rsidRPr="002C241B">
        <w:rPr>
          <w:lang w:val="ru-RU"/>
        </w:rPr>
        <w:t xml:space="preserve"> </w:t>
      </w:r>
      <w:r>
        <w:rPr>
          <w:lang w:val="ru-RU"/>
        </w:rPr>
        <w:t>подразделения</w:t>
      </w:r>
      <w:r w:rsidRPr="002C241B">
        <w:rPr>
          <w:lang w:val="ru-RU"/>
        </w:rPr>
        <w:t xml:space="preserve">, расставляет кадры, распределяет должностные обязанности, утверждает должностные инструкции работников </w:t>
      </w:r>
      <w:r>
        <w:rPr>
          <w:lang w:val="ru-RU"/>
        </w:rPr>
        <w:t>Образовательного</w:t>
      </w:r>
      <w:r w:rsidRPr="002C241B">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5.3.6.</w:t>
      </w:r>
      <w:r>
        <w:t> </w:t>
      </w:r>
      <w:r w:rsidRPr="002C241B">
        <w:rPr>
          <w:lang w:val="ru-RU"/>
        </w:rPr>
        <w:t xml:space="preserve">поощряет работников и обучающихся </w:t>
      </w:r>
      <w:r>
        <w:rPr>
          <w:lang w:val="ru-RU"/>
        </w:rPr>
        <w:t>Образовательного</w:t>
      </w:r>
      <w:r w:rsidRPr="002C241B">
        <w:rPr>
          <w:lang w:val="ru-RU"/>
        </w:rPr>
        <w:t xml:space="preserve"> </w:t>
      </w:r>
      <w:r>
        <w:rPr>
          <w:lang w:val="ru-RU"/>
        </w:rPr>
        <w:t>подразделения</w:t>
      </w:r>
      <w:r w:rsidRPr="002C241B">
        <w:rPr>
          <w:lang w:val="ru-RU"/>
        </w:rPr>
        <w:t xml:space="preserve"> и налагает на них дисциплинарные взыскания;</w:t>
      </w:r>
    </w:p>
    <w:p w:rsidR="002F22B8" w:rsidRDefault="002F22B8" w:rsidP="00422241">
      <w:pPr>
        <w:spacing w:after="0" w:line="240" w:lineRule="auto"/>
        <w:ind w:firstLine="709"/>
        <w:jc w:val="both"/>
        <w:rPr>
          <w:lang w:val="ru-RU"/>
        </w:rPr>
      </w:pPr>
      <w:r w:rsidRPr="002C241B">
        <w:rPr>
          <w:lang w:val="ru-RU"/>
        </w:rPr>
        <w:t>5.3.7.</w:t>
      </w:r>
      <w:r>
        <w:t> </w:t>
      </w:r>
      <w:r w:rsidRPr="002C241B">
        <w:rPr>
          <w:lang w:val="ru-RU"/>
        </w:rPr>
        <w:t xml:space="preserve">утверждает структуру и штатную численность </w:t>
      </w:r>
      <w:r>
        <w:rPr>
          <w:lang w:val="ru-RU"/>
        </w:rPr>
        <w:t>Образовательного</w:t>
      </w:r>
      <w:r w:rsidRPr="002C241B">
        <w:rPr>
          <w:lang w:val="ru-RU"/>
        </w:rPr>
        <w:t xml:space="preserve"> </w:t>
      </w:r>
      <w:r>
        <w:rPr>
          <w:lang w:val="ru-RU"/>
        </w:rPr>
        <w:t>подразделения.</w:t>
      </w:r>
    </w:p>
    <w:p w:rsidR="002F22B8" w:rsidRPr="002C241B" w:rsidRDefault="002F22B8" w:rsidP="00422241">
      <w:pPr>
        <w:spacing w:after="0" w:line="240" w:lineRule="auto"/>
        <w:ind w:firstLine="709"/>
        <w:jc w:val="both"/>
        <w:rPr>
          <w:lang w:val="ru-RU"/>
        </w:rPr>
      </w:pPr>
      <w:r>
        <w:rPr>
          <w:lang w:val="ru-RU"/>
        </w:rPr>
        <w:t>5.3.9</w:t>
      </w:r>
      <w:r w:rsidRPr="002C241B">
        <w:rPr>
          <w:lang w:val="ru-RU"/>
        </w:rPr>
        <w:t xml:space="preserve">. утверждает документы,  регламентирующие деятельность </w:t>
      </w:r>
      <w:r>
        <w:rPr>
          <w:lang w:val="ru-RU"/>
        </w:rPr>
        <w:t>Образовательного</w:t>
      </w:r>
      <w:r w:rsidRPr="002C241B">
        <w:rPr>
          <w:lang w:val="ru-RU"/>
        </w:rPr>
        <w:t xml:space="preserve"> </w:t>
      </w:r>
      <w:r>
        <w:rPr>
          <w:lang w:val="ru-RU"/>
        </w:rPr>
        <w:t>подразделения</w:t>
      </w:r>
      <w:r w:rsidRPr="002C241B">
        <w:rPr>
          <w:lang w:val="ru-RU"/>
        </w:rPr>
        <w:t xml:space="preserve">, иные внутренние документы </w:t>
      </w:r>
      <w:r>
        <w:rPr>
          <w:lang w:val="ru-RU"/>
        </w:rPr>
        <w:t>Образовательного</w:t>
      </w:r>
      <w:r w:rsidRPr="002C241B">
        <w:rPr>
          <w:lang w:val="ru-RU"/>
        </w:rPr>
        <w:t xml:space="preserve"> </w:t>
      </w:r>
      <w:r>
        <w:rPr>
          <w:lang w:val="ru-RU"/>
        </w:rPr>
        <w:t>подразделения</w:t>
      </w:r>
      <w:r w:rsidRPr="002C241B">
        <w:rPr>
          <w:lang w:val="ru-RU"/>
        </w:rPr>
        <w:t xml:space="preserve">; </w:t>
      </w:r>
    </w:p>
    <w:p w:rsidR="002F22B8" w:rsidRPr="002C241B" w:rsidRDefault="002F22B8" w:rsidP="00422241">
      <w:pPr>
        <w:spacing w:after="0" w:line="240" w:lineRule="auto"/>
        <w:ind w:firstLine="709"/>
        <w:jc w:val="both"/>
        <w:rPr>
          <w:lang w:val="ru-RU"/>
        </w:rPr>
      </w:pPr>
      <w:r>
        <w:rPr>
          <w:lang w:val="ru-RU"/>
        </w:rPr>
        <w:t>5.3.10</w:t>
      </w:r>
      <w:r w:rsidRPr="002C241B">
        <w:rPr>
          <w:lang w:val="ru-RU"/>
        </w:rPr>
        <w:t>.</w:t>
      </w:r>
      <w:r>
        <w:t> </w:t>
      </w:r>
      <w:r w:rsidRPr="002C241B">
        <w:rPr>
          <w:lang w:val="ru-RU"/>
        </w:rPr>
        <w:t xml:space="preserve">выдает доверенности работникам </w:t>
      </w:r>
      <w:r>
        <w:rPr>
          <w:lang w:val="ru-RU"/>
        </w:rPr>
        <w:t>Образовательного</w:t>
      </w:r>
      <w:r w:rsidRPr="002C241B">
        <w:rPr>
          <w:lang w:val="ru-RU"/>
        </w:rPr>
        <w:t xml:space="preserve"> </w:t>
      </w:r>
      <w:r>
        <w:rPr>
          <w:lang w:val="ru-RU"/>
        </w:rPr>
        <w:t>подразделения</w:t>
      </w:r>
      <w:r w:rsidRPr="002C241B">
        <w:rPr>
          <w:lang w:val="ru-RU"/>
        </w:rPr>
        <w:t>.</w:t>
      </w:r>
    </w:p>
    <w:p w:rsidR="002F22B8" w:rsidRDefault="002F22B8" w:rsidP="00422241">
      <w:pPr>
        <w:spacing w:after="0" w:line="240" w:lineRule="auto"/>
        <w:ind w:firstLine="709"/>
        <w:jc w:val="both"/>
        <w:rPr>
          <w:lang w:val="ru-RU"/>
        </w:rPr>
      </w:pPr>
      <w:r w:rsidRPr="002C241B">
        <w:rPr>
          <w:color w:val="000000"/>
          <w:lang w:val="ru-RU"/>
        </w:rPr>
        <w:t xml:space="preserve">5.4. Непосредственное руководство деятельностью </w:t>
      </w:r>
      <w:r>
        <w:rPr>
          <w:lang w:val="ru-RU"/>
        </w:rPr>
        <w:t>Образовательного</w:t>
      </w:r>
      <w:r w:rsidRPr="002C241B">
        <w:rPr>
          <w:lang w:val="ru-RU"/>
        </w:rPr>
        <w:t xml:space="preserve"> </w:t>
      </w:r>
      <w:r>
        <w:rPr>
          <w:lang w:val="ru-RU"/>
        </w:rPr>
        <w:t>подразделения</w:t>
      </w:r>
      <w:r w:rsidRPr="002C241B">
        <w:rPr>
          <w:lang w:val="ru-RU"/>
        </w:rPr>
        <w:t xml:space="preserve"> осуществляет </w:t>
      </w:r>
      <w:r w:rsidRPr="002C241B">
        <w:rPr>
          <w:color w:val="000000"/>
          <w:lang w:val="ru-RU"/>
        </w:rPr>
        <w:t xml:space="preserve"> Председател</w:t>
      </w:r>
      <w:r>
        <w:rPr>
          <w:color w:val="000000"/>
          <w:lang w:val="ru-RU"/>
        </w:rPr>
        <w:t>ь</w:t>
      </w:r>
      <w:r w:rsidRPr="002C241B">
        <w:rPr>
          <w:color w:val="000000"/>
          <w:lang w:val="ru-RU"/>
        </w:rPr>
        <w:t xml:space="preserve"> </w:t>
      </w:r>
      <w:r>
        <w:rPr>
          <w:lang w:val="ru-RU"/>
        </w:rPr>
        <w:t>Орловского регионального</w:t>
      </w:r>
      <w:r w:rsidRPr="000316C1">
        <w:rPr>
          <w:lang w:val="ru-RU"/>
        </w:rPr>
        <w:t xml:space="preserve"> отделения ДОСААФ России</w:t>
      </w:r>
      <w:r>
        <w:rPr>
          <w:lang w:val="ru-RU"/>
        </w:rPr>
        <w:t>.</w:t>
      </w:r>
    </w:p>
    <w:p w:rsidR="002F22B8" w:rsidRDefault="002F22B8" w:rsidP="00422241">
      <w:pPr>
        <w:spacing w:after="0" w:line="240" w:lineRule="auto"/>
        <w:ind w:firstLine="709"/>
        <w:jc w:val="both"/>
        <w:rPr>
          <w:lang w:val="ru-RU"/>
        </w:rPr>
      </w:pPr>
      <w:r w:rsidRPr="00855743">
        <w:rPr>
          <w:lang w:val="ru-RU"/>
        </w:rPr>
        <w:t xml:space="preserve">5.4.1. </w:t>
      </w:r>
      <w:r w:rsidRPr="002C241B">
        <w:rPr>
          <w:color w:val="000000"/>
          <w:lang w:val="ru-RU"/>
        </w:rPr>
        <w:t>Председател</w:t>
      </w:r>
      <w:r>
        <w:rPr>
          <w:color w:val="000000"/>
          <w:lang w:val="ru-RU"/>
        </w:rPr>
        <w:t>ь</w:t>
      </w:r>
      <w:r w:rsidRPr="002C241B">
        <w:rPr>
          <w:color w:val="000000"/>
          <w:lang w:val="ru-RU"/>
        </w:rPr>
        <w:t xml:space="preserve"> </w:t>
      </w:r>
      <w:r>
        <w:rPr>
          <w:lang w:val="ru-RU"/>
        </w:rPr>
        <w:t>Орловского регионального</w:t>
      </w:r>
      <w:r w:rsidRPr="000316C1">
        <w:rPr>
          <w:lang w:val="ru-RU"/>
        </w:rPr>
        <w:t xml:space="preserve"> отделения ДОСААФ России</w:t>
      </w:r>
      <w:r>
        <w:rPr>
          <w:lang w:val="ru-RU"/>
        </w:rPr>
        <w:t xml:space="preserve"> является непосредственным руководителем для всех работников Образовательного подразделения.</w:t>
      </w:r>
    </w:p>
    <w:p w:rsidR="002F22B8" w:rsidRPr="00855743" w:rsidRDefault="002F22B8" w:rsidP="00422241">
      <w:pPr>
        <w:spacing w:after="0" w:line="240" w:lineRule="auto"/>
        <w:ind w:firstLine="709"/>
        <w:jc w:val="both"/>
        <w:rPr>
          <w:lang w:val="ru-RU"/>
        </w:rPr>
      </w:pPr>
      <w:r>
        <w:rPr>
          <w:lang w:val="ru-RU"/>
        </w:rPr>
        <w:t xml:space="preserve">5.4.2. </w:t>
      </w:r>
      <w:r w:rsidRPr="002C241B">
        <w:rPr>
          <w:color w:val="000000"/>
          <w:lang w:val="ru-RU"/>
        </w:rPr>
        <w:t>Председател</w:t>
      </w:r>
      <w:r>
        <w:rPr>
          <w:color w:val="000000"/>
          <w:lang w:val="ru-RU"/>
        </w:rPr>
        <w:t>ь</w:t>
      </w:r>
      <w:r w:rsidRPr="002C241B">
        <w:rPr>
          <w:color w:val="000000"/>
          <w:lang w:val="ru-RU"/>
        </w:rPr>
        <w:t xml:space="preserve"> </w:t>
      </w:r>
      <w:r>
        <w:rPr>
          <w:lang w:val="ru-RU"/>
        </w:rPr>
        <w:t>Орловского регионального</w:t>
      </w:r>
      <w:r w:rsidRPr="000316C1">
        <w:rPr>
          <w:lang w:val="ru-RU"/>
        </w:rPr>
        <w:t xml:space="preserve"> отделения ДОСААФ России</w:t>
      </w:r>
      <w:r w:rsidRPr="00855743">
        <w:rPr>
          <w:lang w:val="ru-RU"/>
        </w:rPr>
        <w:t>:</w:t>
      </w:r>
    </w:p>
    <w:p w:rsidR="002F22B8" w:rsidRPr="002C241B" w:rsidRDefault="002F22B8" w:rsidP="00422241">
      <w:pPr>
        <w:spacing w:after="0" w:line="240" w:lineRule="auto"/>
        <w:ind w:firstLine="709"/>
        <w:jc w:val="both"/>
        <w:rPr>
          <w:lang w:val="ru-RU"/>
        </w:rPr>
      </w:pPr>
      <w:r w:rsidRPr="002C241B">
        <w:rPr>
          <w:lang w:val="ru-RU"/>
        </w:rPr>
        <w:t xml:space="preserve">-  распределяет обязанности между работниками </w:t>
      </w:r>
      <w:r>
        <w:rPr>
          <w:lang w:val="ru-RU"/>
        </w:rPr>
        <w:t>Образовательного</w:t>
      </w:r>
      <w:r w:rsidRPr="002C241B">
        <w:rPr>
          <w:lang w:val="ru-RU"/>
        </w:rPr>
        <w:t xml:space="preserve"> </w:t>
      </w:r>
      <w:r>
        <w:rPr>
          <w:lang w:val="ru-RU"/>
        </w:rPr>
        <w:t>подразделения</w:t>
      </w:r>
      <w:r w:rsidRPr="002C241B">
        <w:rPr>
          <w:lang w:val="ru-RU"/>
        </w:rPr>
        <w:t xml:space="preserve"> на основании трудовых договоров, должностных инструкций работников и настоящего Положения;</w:t>
      </w:r>
    </w:p>
    <w:p w:rsidR="002F22B8" w:rsidRPr="00855743" w:rsidRDefault="002F22B8" w:rsidP="00422241">
      <w:pPr>
        <w:spacing w:after="0" w:line="240" w:lineRule="auto"/>
        <w:ind w:firstLine="709"/>
        <w:jc w:val="both"/>
        <w:rPr>
          <w:lang w:val="ru-RU"/>
        </w:rPr>
      </w:pPr>
      <w:r w:rsidRPr="00855743">
        <w:rPr>
          <w:lang w:val="ru-RU"/>
        </w:rPr>
        <w:t xml:space="preserve">- </w:t>
      </w:r>
      <w:r w:rsidRPr="00855743">
        <w:rPr>
          <w:color w:val="000000"/>
          <w:lang w:val="ru-RU"/>
        </w:rPr>
        <w:t xml:space="preserve">руководит </w:t>
      </w:r>
      <w:r>
        <w:rPr>
          <w:color w:val="000000"/>
          <w:lang w:val="ru-RU"/>
        </w:rPr>
        <w:t xml:space="preserve">повседневной </w:t>
      </w:r>
      <w:r w:rsidRPr="00855743">
        <w:rPr>
          <w:color w:val="000000"/>
          <w:lang w:val="ru-RU"/>
        </w:rPr>
        <w:t xml:space="preserve">деятельностью </w:t>
      </w:r>
      <w:r>
        <w:rPr>
          <w:lang w:val="ru-RU"/>
        </w:rPr>
        <w:t>Образовательного</w:t>
      </w:r>
      <w:r w:rsidRPr="002C241B">
        <w:rPr>
          <w:lang w:val="ru-RU"/>
        </w:rPr>
        <w:t xml:space="preserve"> </w:t>
      </w:r>
      <w:r>
        <w:rPr>
          <w:lang w:val="ru-RU"/>
        </w:rPr>
        <w:t>подразделения</w:t>
      </w:r>
      <w:r w:rsidRPr="00855743">
        <w:rPr>
          <w:color w:val="000000"/>
          <w:lang w:val="ru-RU"/>
        </w:rPr>
        <w:t>;</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организует текущее и перспективное планирование деятельности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с учетом целей, задач и направлений, для реализации которых оно создано;</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обеспечивает комплектование контингента обучающихся в </w:t>
      </w:r>
      <w:r>
        <w:rPr>
          <w:lang w:val="ru-RU"/>
        </w:rPr>
        <w:t>Образовательном</w:t>
      </w:r>
      <w:r w:rsidRPr="002C241B">
        <w:rPr>
          <w:lang w:val="ru-RU"/>
        </w:rPr>
        <w:t xml:space="preserve"> </w:t>
      </w:r>
      <w:r>
        <w:rPr>
          <w:lang w:val="ru-RU"/>
        </w:rPr>
        <w:t>подразделении</w:t>
      </w:r>
      <w:r w:rsidRPr="002C241B">
        <w:rPr>
          <w:color w:val="000000"/>
          <w:lang w:val="ru-RU"/>
        </w:rPr>
        <w:t>;</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участвует в подборе и расстановке педагогических и иных кадров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в организации повышения их квалификации и профессионального мастерства; </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координирует работу преподавателей, мастеров производственного обучения, заведующих кабинетами, мастерскими, автодромом, других педагогических и иных работников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по выполнению учебных (образовательных) планов и программ, разработке необходимой учебно-методической документации;</w:t>
      </w:r>
    </w:p>
    <w:p w:rsidR="002F22B8" w:rsidRPr="002C241B" w:rsidRDefault="002F22B8" w:rsidP="00422241">
      <w:pPr>
        <w:spacing w:after="0" w:line="240" w:lineRule="auto"/>
        <w:ind w:firstLine="709"/>
        <w:jc w:val="both"/>
        <w:rPr>
          <w:color w:val="000000"/>
          <w:lang w:val="ru-RU"/>
        </w:rPr>
      </w:pPr>
      <w:r w:rsidRPr="002C241B">
        <w:rPr>
          <w:color w:val="000000"/>
          <w:lang w:val="ru-RU"/>
        </w:rPr>
        <w:t>-</w:t>
      </w:r>
      <w:r>
        <w:rPr>
          <w:color w:val="000000"/>
        </w:rPr>
        <w:t> </w:t>
      </w:r>
      <w:r w:rsidRPr="002C241B">
        <w:rPr>
          <w:color w:val="000000"/>
          <w:lang w:val="ru-RU"/>
        </w:rPr>
        <w:t>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2F22B8" w:rsidRPr="002C241B" w:rsidRDefault="002F22B8" w:rsidP="00422241">
      <w:pPr>
        <w:spacing w:after="0" w:line="240" w:lineRule="auto"/>
        <w:ind w:firstLine="709"/>
        <w:jc w:val="both"/>
        <w:rPr>
          <w:lang w:val="ru-RU"/>
        </w:rPr>
      </w:pPr>
      <w:r w:rsidRPr="002C241B">
        <w:rPr>
          <w:color w:val="000000"/>
          <w:lang w:val="ru-RU"/>
        </w:rPr>
        <w:t xml:space="preserve">- вносит предложения Председателю </w:t>
      </w:r>
      <w:r>
        <w:rPr>
          <w:lang w:val="ru-RU"/>
        </w:rPr>
        <w:t>Орловского регионального</w:t>
      </w:r>
      <w:r w:rsidRPr="000316C1">
        <w:rPr>
          <w:lang w:val="ru-RU"/>
        </w:rPr>
        <w:t xml:space="preserve"> отделения ДОСААФ России</w:t>
      </w:r>
      <w:r w:rsidRPr="002C241B">
        <w:rPr>
          <w:lang w:val="ru-RU"/>
        </w:rPr>
        <w:t xml:space="preserve"> </w:t>
      </w:r>
      <w:r w:rsidRPr="002C241B">
        <w:rPr>
          <w:color w:val="000000"/>
          <w:lang w:val="ru-RU"/>
        </w:rPr>
        <w:t xml:space="preserve">по совершенствованию образовательного процесса и управления </w:t>
      </w:r>
      <w:r>
        <w:rPr>
          <w:lang w:val="ru-RU"/>
        </w:rPr>
        <w:t>Образовательным</w:t>
      </w:r>
      <w:r w:rsidRPr="002C241B">
        <w:rPr>
          <w:lang w:val="ru-RU"/>
        </w:rPr>
        <w:t xml:space="preserve"> </w:t>
      </w:r>
      <w:r>
        <w:rPr>
          <w:lang w:val="ru-RU"/>
        </w:rPr>
        <w:t>подразделением</w:t>
      </w:r>
      <w:r w:rsidRPr="002C241B">
        <w:rPr>
          <w:color w:val="000000"/>
          <w:lang w:val="ru-RU"/>
        </w:rPr>
        <w:t>;</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оказывает практическую помощь педагогическим работникам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в составлении расписания и графиков учебных занятий, в подготовке учебной документации, а также в учете и отчетности по всей учебной работе;</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устанавливает объем нагрузки преподавателей и мастеров производственного обучения вождению транспортных средств, а также осуществляет контроль за учебной нагрузкой обучающихся</w:t>
      </w:r>
      <w:r>
        <w:rPr>
          <w:color w:val="000000"/>
          <w:lang w:val="ru-RU"/>
        </w:rPr>
        <w:t xml:space="preserve"> в соответствии с законодательством Российской Федерации, локальными нормативными актами </w:t>
      </w:r>
      <w:r>
        <w:rPr>
          <w:lang w:val="ru-RU"/>
        </w:rPr>
        <w:t>Орловского регионального</w:t>
      </w:r>
      <w:r w:rsidRPr="000316C1">
        <w:rPr>
          <w:lang w:val="ru-RU"/>
        </w:rPr>
        <w:t xml:space="preserve"> отделения ДОСААФ России</w:t>
      </w:r>
      <w:r>
        <w:rPr>
          <w:lang w:val="ru-RU"/>
        </w:rPr>
        <w:t>, настоящим Положением</w:t>
      </w:r>
      <w:r w:rsidRPr="002C241B">
        <w:rPr>
          <w:color w:val="000000"/>
          <w:lang w:val="ru-RU"/>
        </w:rPr>
        <w:t>;</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организует работу комиссии промежуточной и итоговой аттестаций обучающихся, работу выпускной аттестационной комиссии, а также оформление, выдачу и учет документов об окончании обучения в </w:t>
      </w:r>
      <w:r>
        <w:rPr>
          <w:lang w:val="ru-RU"/>
        </w:rPr>
        <w:t>Образовательном</w:t>
      </w:r>
      <w:r w:rsidRPr="002C241B">
        <w:rPr>
          <w:lang w:val="ru-RU"/>
        </w:rPr>
        <w:t xml:space="preserve"> </w:t>
      </w:r>
      <w:r>
        <w:rPr>
          <w:lang w:val="ru-RU"/>
        </w:rPr>
        <w:t>подразделении</w:t>
      </w:r>
      <w:r w:rsidRPr="002C241B">
        <w:rPr>
          <w:color w:val="000000"/>
          <w:lang w:val="ru-RU"/>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 учетом соответствующих требований образовательного стандарта;</w:t>
      </w:r>
    </w:p>
    <w:p w:rsidR="002F22B8" w:rsidRPr="002C241B" w:rsidRDefault="002F22B8" w:rsidP="00422241">
      <w:pPr>
        <w:spacing w:after="0" w:line="240" w:lineRule="auto"/>
        <w:ind w:firstLine="709"/>
        <w:jc w:val="both"/>
        <w:rPr>
          <w:lang w:val="ru-RU"/>
        </w:rPr>
      </w:pPr>
      <w:r w:rsidRPr="002C241B">
        <w:rPr>
          <w:color w:val="000000"/>
          <w:lang w:val="ru-RU"/>
        </w:rPr>
        <w:t>-</w:t>
      </w:r>
      <w:r>
        <w:rPr>
          <w:color w:val="000000"/>
        </w:rPr>
        <w:t> </w:t>
      </w:r>
      <w:r w:rsidRPr="002C241B">
        <w:rPr>
          <w:color w:val="000000"/>
          <w:lang w:val="ru-RU"/>
        </w:rPr>
        <w:t xml:space="preserve">проводит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lang w:val="ru-RU"/>
        </w:rPr>
        <w:t>Образовательного</w:t>
      </w:r>
      <w:r w:rsidRPr="002C241B">
        <w:rPr>
          <w:lang w:val="ru-RU"/>
        </w:rPr>
        <w:t xml:space="preserve"> </w:t>
      </w:r>
      <w:r>
        <w:rPr>
          <w:lang w:val="ru-RU"/>
        </w:rPr>
        <w:t>подразделения</w:t>
      </w:r>
      <w:r w:rsidRPr="002C241B">
        <w:rPr>
          <w:color w:val="000000"/>
          <w:lang w:val="ru-RU"/>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 xml:space="preserve">организует работу по обеспечению безопасных условий обучения и труда, несет персональную ответственность за состояние охраны труда и соблюдение обучающимися </w:t>
      </w:r>
      <w:r>
        <w:rPr>
          <w:lang w:val="ru-RU"/>
        </w:rPr>
        <w:t xml:space="preserve">правил производственной санитарии и </w:t>
      </w:r>
      <w:r w:rsidRPr="002C241B">
        <w:rPr>
          <w:lang w:val="ru-RU"/>
        </w:rPr>
        <w:t xml:space="preserve">правил безопасности дорожного движения; </w:t>
      </w:r>
    </w:p>
    <w:p w:rsidR="002F22B8" w:rsidRPr="002C241B" w:rsidRDefault="002F22B8" w:rsidP="00422241">
      <w:pPr>
        <w:spacing w:after="0" w:line="240" w:lineRule="auto"/>
        <w:ind w:firstLine="709"/>
        <w:jc w:val="both"/>
        <w:rPr>
          <w:lang w:val="ru-RU"/>
        </w:rPr>
      </w:pPr>
      <w:r w:rsidRPr="002C241B">
        <w:rPr>
          <w:lang w:val="ru-RU"/>
        </w:rPr>
        <w:t>- осуществляет и</w:t>
      </w:r>
      <w:r>
        <w:rPr>
          <w:lang w:val="ru-RU"/>
        </w:rPr>
        <w:t xml:space="preserve">ные полномочия, предусмотренные </w:t>
      </w:r>
      <w:r w:rsidRPr="002C241B">
        <w:rPr>
          <w:lang w:val="ru-RU"/>
        </w:rPr>
        <w:t>законодательством</w:t>
      </w:r>
      <w:r>
        <w:rPr>
          <w:lang w:val="ru-RU"/>
        </w:rPr>
        <w:t xml:space="preserve"> Российской Федерации</w:t>
      </w:r>
      <w:r w:rsidRPr="002C241B">
        <w:rPr>
          <w:lang w:val="ru-RU"/>
        </w:rPr>
        <w:t xml:space="preserve">, должностной инструкцией, настоящим Положением и трудовым договором, заключенным с </w:t>
      </w:r>
      <w:r>
        <w:rPr>
          <w:lang w:val="ru-RU"/>
        </w:rPr>
        <w:t>Орловского регионального</w:t>
      </w:r>
      <w:r w:rsidRPr="000316C1">
        <w:rPr>
          <w:lang w:val="ru-RU"/>
        </w:rPr>
        <w:t xml:space="preserve"> отделения ДОСААФ России</w:t>
      </w:r>
      <w:r w:rsidRPr="002C241B">
        <w:rPr>
          <w:i/>
          <w:lang w:val="ru-RU"/>
        </w:rPr>
        <w:t>.</w:t>
      </w:r>
    </w:p>
    <w:p w:rsidR="002F22B8" w:rsidRPr="002C241B" w:rsidRDefault="002F22B8" w:rsidP="00422241">
      <w:pPr>
        <w:spacing w:after="0" w:line="240" w:lineRule="auto"/>
        <w:ind w:firstLine="709"/>
        <w:jc w:val="both"/>
        <w:rPr>
          <w:color w:val="000000"/>
          <w:lang w:val="ru-RU"/>
        </w:rPr>
      </w:pPr>
      <w:r>
        <w:rPr>
          <w:color w:val="000000"/>
          <w:lang w:val="ru-RU"/>
        </w:rPr>
        <w:t>5.4.3</w:t>
      </w:r>
      <w:r w:rsidRPr="00F7738B">
        <w:rPr>
          <w:color w:val="000000"/>
          <w:lang w:val="ru-RU"/>
        </w:rPr>
        <w:t xml:space="preserve"> </w:t>
      </w:r>
      <w:r w:rsidRPr="002C241B">
        <w:rPr>
          <w:color w:val="000000"/>
          <w:lang w:val="ru-RU"/>
        </w:rPr>
        <w:t>Председател</w:t>
      </w:r>
      <w:r>
        <w:rPr>
          <w:color w:val="000000"/>
          <w:lang w:val="ru-RU"/>
        </w:rPr>
        <w:t>ь</w:t>
      </w:r>
      <w:r w:rsidRPr="002C241B">
        <w:rPr>
          <w:color w:val="000000"/>
          <w:lang w:val="ru-RU"/>
        </w:rPr>
        <w:t xml:space="preserve"> </w:t>
      </w:r>
      <w:r>
        <w:rPr>
          <w:lang w:val="ru-RU"/>
        </w:rPr>
        <w:t>Орловского регионального</w:t>
      </w:r>
      <w:r w:rsidRPr="000316C1">
        <w:rPr>
          <w:lang w:val="ru-RU"/>
        </w:rPr>
        <w:t xml:space="preserve"> отделения ДОСААФ России</w:t>
      </w:r>
      <w:r w:rsidRPr="002C241B">
        <w:rPr>
          <w:color w:val="000000"/>
          <w:lang w:val="ru-RU"/>
        </w:rPr>
        <w:t xml:space="preserve"> несет всю полноту ответственности за:</w:t>
      </w:r>
    </w:p>
    <w:p w:rsidR="002F22B8" w:rsidRPr="002C241B" w:rsidRDefault="002F22B8" w:rsidP="00422241">
      <w:pPr>
        <w:spacing w:after="0" w:line="240" w:lineRule="auto"/>
        <w:ind w:firstLine="709"/>
        <w:jc w:val="both"/>
        <w:rPr>
          <w:lang w:val="ru-RU"/>
        </w:rPr>
      </w:pPr>
      <w:r w:rsidRPr="002C241B">
        <w:rPr>
          <w:color w:val="000000"/>
          <w:lang w:val="ru-RU"/>
        </w:rPr>
        <w:t>- последствия своих действий в соответствии с законодательством Российской Федерации.</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 xml:space="preserve"> уровень квалификации </w:t>
      </w:r>
      <w:r>
        <w:rPr>
          <w:lang w:val="ru-RU"/>
        </w:rPr>
        <w:t xml:space="preserve">педагогических </w:t>
      </w:r>
      <w:r w:rsidRPr="002C241B">
        <w:rPr>
          <w:lang w:val="ru-RU"/>
        </w:rPr>
        <w:t xml:space="preserve">работников </w:t>
      </w:r>
      <w:r>
        <w:rPr>
          <w:lang w:val="ru-RU"/>
        </w:rPr>
        <w:t>Образовательного</w:t>
      </w:r>
      <w:r w:rsidRPr="002C241B">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w:t>
      </w:r>
      <w:r>
        <w:t> </w:t>
      </w:r>
      <w:r w:rsidRPr="002C241B">
        <w:rPr>
          <w:lang w:val="ru-RU"/>
        </w:rPr>
        <w:t xml:space="preserve"> эффективность работы </w:t>
      </w:r>
      <w:r>
        <w:rPr>
          <w:lang w:val="ru-RU"/>
        </w:rPr>
        <w:t>Образовательного</w:t>
      </w:r>
      <w:r w:rsidRPr="002C241B">
        <w:rPr>
          <w:lang w:val="ru-RU"/>
        </w:rPr>
        <w:t xml:space="preserve"> </w:t>
      </w:r>
      <w:r>
        <w:rPr>
          <w:lang w:val="ru-RU"/>
        </w:rPr>
        <w:t>подразделения</w:t>
      </w:r>
      <w:r w:rsidRPr="002C241B">
        <w:rPr>
          <w:lang w:val="ru-RU"/>
        </w:rPr>
        <w:t>;</w:t>
      </w:r>
    </w:p>
    <w:p w:rsidR="002F22B8" w:rsidRPr="002C241B" w:rsidRDefault="002F22B8" w:rsidP="00422241">
      <w:pPr>
        <w:spacing w:after="0" w:line="240" w:lineRule="auto"/>
        <w:ind w:firstLine="709"/>
        <w:jc w:val="both"/>
        <w:rPr>
          <w:lang w:val="ru-RU"/>
        </w:rPr>
      </w:pPr>
      <w:r w:rsidRPr="002C241B">
        <w:rPr>
          <w:lang w:val="ru-RU"/>
        </w:rPr>
        <w:t xml:space="preserve">- качество и своевременность выполнения возложенных на </w:t>
      </w:r>
      <w:r>
        <w:rPr>
          <w:lang w:val="ru-RU"/>
        </w:rPr>
        <w:t>Образовательное</w:t>
      </w:r>
      <w:r w:rsidRPr="002C241B">
        <w:rPr>
          <w:lang w:val="ru-RU"/>
        </w:rPr>
        <w:t xml:space="preserve"> </w:t>
      </w:r>
      <w:r>
        <w:rPr>
          <w:lang w:val="ru-RU"/>
        </w:rPr>
        <w:t>подразделение</w:t>
      </w:r>
      <w:r w:rsidRPr="002C241B">
        <w:rPr>
          <w:lang w:val="ru-RU"/>
        </w:rPr>
        <w:t xml:space="preserve"> задач и функций, а также за организацию и результаты деятельности </w:t>
      </w:r>
      <w:r>
        <w:rPr>
          <w:lang w:val="ru-RU"/>
        </w:rPr>
        <w:t>Образовательного</w:t>
      </w:r>
      <w:r w:rsidRPr="002C241B">
        <w:rPr>
          <w:lang w:val="ru-RU"/>
        </w:rPr>
        <w:t xml:space="preserve"> </w:t>
      </w:r>
      <w:r>
        <w:rPr>
          <w:lang w:val="ru-RU"/>
        </w:rPr>
        <w:t>подразделения.</w:t>
      </w:r>
    </w:p>
    <w:p w:rsidR="002F22B8" w:rsidRDefault="002F22B8" w:rsidP="00422241">
      <w:pPr>
        <w:spacing w:after="0" w:line="240" w:lineRule="auto"/>
        <w:ind w:firstLine="709"/>
        <w:jc w:val="both"/>
        <w:rPr>
          <w:lang w:val="ru-RU"/>
        </w:rPr>
      </w:pPr>
      <w:r w:rsidRPr="002C241B">
        <w:rPr>
          <w:lang w:val="ru-RU"/>
        </w:rPr>
        <w:t>5.5.</w:t>
      </w:r>
      <w:r>
        <w:t> </w:t>
      </w:r>
      <w:r w:rsidRPr="002C241B">
        <w:rPr>
          <w:lang w:val="ru-RU"/>
        </w:rPr>
        <w:t xml:space="preserve">В </w:t>
      </w:r>
      <w:r>
        <w:rPr>
          <w:lang w:val="ru-RU"/>
        </w:rPr>
        <w:t>Орловском региональном</w:t>
      </w:r>
      <w:r w:rsidRPr="000316C1">
        <w:rPr>
          <w:lang w:val="ru-RU"/>
        </w:rPr>
        <w:t xml:space="preserve"> отделени</w:t>
      </w:r>
      <w:r>
        <w:rPr>
          <w:lang w:val="ru-RU"/>
        </w:rPr>
        <w:t>и</w:t>
      </w:r>
      <w:r w:rsidRPr="000316C1">
        <w:rPr>
          <w:lang w:val="ru-RU"/>
        </w:rPr>
        <w:t xml:space="preserve"> ДОСААФ России</w:t>
      </w:r>
      <w:r>
        <w:rPr>
          <w:lang w:val="ru-RU"/>
        </w:rPr>
        <w:t xml:space="preserve"> </w:t>
      </w:r>
      <w:r w:rsidRPr="002C241B">
        <w:rPr>
          <w:lang w:val="ru-RU"/>
        </w:rPr>
        <w:t xml:space="preserve">создается и действует в качестве коллегиального органа самоуправления Педагогический совет </w:t>
      </w:r>
      <w:r>
        <w:rPr>
          <w:lang w:val="ru-RU"/>
        </w:rPr>
        <w:t>Образовательного</w:t>
      </w:r>
      <w:r w:rsidRPr="002C241B">
        <w:rPr>
          <w:lang w:val="ru-RU"/>
        </w:rPr>
        <w:t xml:space="preserve"> </w:t>
      </w:r>
      <w:r>
        <w:rPr>
          <w:lang w:val="ru-RU"/>
        </w:rPr>
        <w:t>подразделения.</w:t>
      </w:r>
    </w:p>
    <w:p w:rsidR="002F22B8" w:rsidRDefault="002F22B8" w:rsidP="00422241">
      <w:pPr>
        <w:spacing w:after="0" w:line="240" w:lineRule="auto"/>
        <w:ind w:firstLine="709"/>
        <w:jc w:val="both"/>
        <w:rPr>
          <w:lang w:val="ru-RU"/>
        </w:rPr>
      </w:pPr>
      <w:r>
        <w:rPr>
          <w:lang w:val="ru-RU"/>
        </w:rPr>
        <w:t xml:space="preserve">5.6.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является постоянно действующим коллегиальным органом </w:t>
      </w:r>
      <w:r>
        <w:rPr>
          <w:lang w:val="ru-RU"/>
        </w:rPr>
        <w:t>Образовательного</w:t>
      </w:r>
      <w:r w:rsidRPr="002C241B">
        <w:rPr>
          <w:lang w:val="ru-RU"/>
        </w:rPr>
        <w:t xml:space="preserve"> </w:t>
      </w:r>
      <w:r>
        <w:rPr>
          <w:lang w:val="ru-RU"/>
        </w:rPr>
        <w:t>подразделения</w:t>
      </w:r>
      <w:r w:rsidRPr="00BA3AED">
        <w:rPr>
          <w:lang w:val="ru-RU"/>
        </w:rPr>
        <w:t xml:space="preserve"> для рассмотрения основных вопросов образовательного процесса.</w:t>
      </w:r>
    </w:p>
    <w:p w:rsidR="002F22B8" w:rsidRDefault="002F22B8" w:rsidP="00422241">
      <w:pPr>
        <w:spacing w:after="0" w:line="240" w:lineRule="auto"/>
        <w:ind w:firstLine="709"/>
        <w:jc w:val="both"/>
        <w:rPr>
          <w:lang w:val="ru-RU"/>
        </w:rPr>
      </w:pPr>
      <w:r>
        <w:rPr>
          <w:lang w:val="ru-RU"/>
        </w:rPr>
        <w:t xml:space="preserve">5.7.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на первом заседании избирает из своего состава председателя и секретаря.</w:t>
      </w:r>
    </w:p>
    <w:p w:rsidR="002F22B8" w:rsidRPr="00BA3AED" w:rsidRDefault="002F22B8" w:rsidP="00422241">
      <w:pPr>
        <w:spacing w:after="0" w:line="240" w:lineRule="auto"/>
        <w:ind w:firstLine="709"/>
        <w:jc w:val="both"/>
        <w:rPr>
          <w:lang w:val="ru-RU"/>
        </w:rPr>
      </w:pPr>
      <w:r>
        <w:rPr>
          <w:lang w:val="ru-RU"/>
        </w:rPr>
        <w:t xml:space="preserve">5.8.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проводит заседания по мере необходимости по инициативе не менее 1/3 его членов.</w:t>
      </w:r>
    </w:p>
    <w:p w:rsidR="002F22B8" w:rsidRDefault="002F22B8" w:rsidP="00422241">
      <w:pPr>
        <w:spacing w:after="0" w:line="240" w:lineRule="auto"/>
        <w:ind w:firstLine="709"/>
        <w:jc w:val="both"/>
        <w:rPr>
          <w:lang w:val="ru-RU"/>
        </w:rPr>
      </w:pPr>
      <w:r>
        <w:rPr>
          <w:lang w:val="ru-RU"/>
        </w:rPr>
        <w:t xml:space="preserve">5.9. </w:t>
      </w:r>
      <w:r w:rsidRPr="00BA3AED">
        <w:rPr>
          <w:lang w:val="ru-RU"/>
        </w:rPr>
        <w:t xml:space="preserve">Решения Педагогического совета </w:t>
      </w:r>
      <w:r>
        <w:rPr>
          <w:lang w:val="ru-RU"/>
        </w:rPr>
        <w:t>Образовательного</w:t>
      </w:r>
      <w:r w:rsidRPr="002C241B">
        <w:rPr>
          <w:lang w:val="ru-RU"/>
        </w:rPr>
        <w:t xml:space="preserve"> </w:t>
      </w:r>
      <w:r>
        <w:rPr>
          <w:lang w:val="ru-RU"/>
        </w:rPr>
        <w:t>подразделения</w:t>
      </w:r>
      <w:r w:rsidRPr="00BA3AED">
        <w:rPr>
          <w:lang w:val="ru-RU"/>
        </w:rPr>
        <w:t xml:space="preserve"> принимаются большинством голосов присутствующих членов при наличии на заседании не менее двух третей его членов и оформляются протоколом. При равном количестве голосов решающим является голос председателя Педагогического совета</w:t>
      </w:r>
      <w:r>
        <w:rPr>
          <w:lang w:val="ru-RU"/>
        </w:rPr>
        <w:t xml:space="preserve"> Образовательного</w:t>
      </w:r>
      <w:r w:rsidRPr="002C241B">
        <w:rPr>
          <w:lang w:val="ru-RU"/>
        </w:rPr>
        <w:t xml:space="preserve"> </w:t>
      </w:r>
      <w:r>
        <w:rPr>
          <w:lang w:val="ru-RU"/>
        </w:rPr>
        <w:t>подразделения</w:t>
      </w:r>
      <w:r w:rsidRPr="00BA3AED">
        <w:rPr>
          <w:lang w:val="ru-RU"/>
        </w:rPr>
        <w:t>.</w:t>
      </w:r>
    </w:p>
    <w:p w:rsidR="002F22B8" w:rsidRPr="00BA3AED" w:rsidRDefault="002F22B8" w:rsidP="00422241">
      <w:pPr>
        <w:spacing w:after="0" w:line="240" w:lineRule="auto"/>
        <w:ind w:firstLine="709"/>
        <w:jc w:val="both"/>
        <w:rPr>
          <w:lang w:val="ru-RU"/>
        </w:rPr>
      </w:pPr>
      <w:r>
        <w:rPr>
          <w:lang w:val="ru-RU"/>
        </w:rPr>
        <w:t xml:space="preserve">5.10. К сфере компетенции </w:t>
      </w:r>
      <w:r w:rsidRPr="00BA3AED">
        <w:rPr>
          <w:lang w:val="ru-RU"/>
        </w:rPr>
        <w:t xml:space="preserve">Педагогического совета </w:t>
      </w:r>
      <w:r>
        <w:rPr>
          <w:lang w:val="ru-RU"/>
        </w:rPr>
        <w:t>Образовательного</w:t>
      </w:r>
      <w:r w:rsidRPr="002C241B">
        <w:rPr>
          <w:lang w:val="ru-RU"/>
        </w:rPr>
        <w:t xml:space="preserve"> </w:t>
      </w:r>
      <w:r>
        <w:rPr>
          <w:lang w:val="ru-RU"/>
        </w:rPr>
        <w:t>подразделения относится:</w:t>
      </w:r>
    </w:p>
    <w:p w:rsidR="002F22B8" w:rsidRPr="002C241B" w:rsidRDefault="002F22B8" w:rsidP="00422241">
      <w:pPr>
        <w:spacing w:after="0" w:line="240" w:lineRule="auto"/>
        <w:ind w:firstLine="709"/>
        <w:jc w:val="both"/>
        <w:rPr>
          <w:lang w:val="ru-RU"/>
        </w:rPr>
      </w:pPr>
      <w:r>
        <w:rPr>
          <w:lang w:val="ru-RU"/>
        </w:rPr>
        <w:t>5.10</w:t>
      </w:r>
      <w:r w:rsidRPr="002C241B">
        <w:rPr>
          <w:lang w:val="ru-RU"/>
        </w:rPr>
        <w:t>.1.</w:t>
      </w:r>
      <w:r>
        <w:t> </w:t>
      </w:r>
      <w:r>
        <w:rPr>
          <w:lang w:val="ru-RU"/>
        </w:rPr>
        <w:t>рассмотрение, обсуждение принятие учебных планов,</w:t>
      </w:r>
      <w:r w:rsidRPr="002C241B">
        <w:rPr>
          <w:lang w:val="ru-RU"/>
        </w:rPr>
        <w:t xml:space="preserve"> планов методической работы</w:t>
      </w:r>
      <w:r>
        <w:rPr>
          <w:lang w:val="ru-RU"/>
        </w:rPr>
        <w:t>, программ</w:t>
      </w:r>
      <w:r w:rsidRPr="002C241B">
        <w:rPr>
          <w:lang w:val="ru-RU"/>
        </w:rPr>
        <w:t xml:space="preserve"> и плана развития учебно-материальной базы  </w:t>
      </w:r>
      <w:r>
        <w:rPr>
          <w:lang w:val="ru-RU"/>
        </w:rPr>
        <w:t>Образовательного</w:t>
      </w:r>
      <w:r w:rsidRPr="002C241B">
        <w:rPr>
          <w:lang w:val="ru-RU"/>
        </w:rPr>
        <w:t xml:space="preserve"> </w:t>
      </w:r>
      <w:r>
        <w:rPr>
          <w:lang w:val="ru-RU"/>
        </w:rPr>
        <w:t>подразделения, экспертиза учебных пособий, перечня учебно-производственных работ обучающихся;</w:t>
      </w:r>
    </w:p>
    <w:p w:rsidR="002F22B8" w:rsidRPr="002C241B" w:rsidRDefault="002F22B8" w:rsidP="00422241">
      <w:pPr>
        <w:spacing w:after="0" w:line="240" w:lineRule="auto"/>
        <w:ind w:firstLine="709"/>
        <w:jc w:val="both"/>
        <w:rPr>
          <w:lang w:val="ru-RU"/>
        </w:rPr>
      </w:pPr>
      <w:r>
        <w:rPr>
          <w:lang w:val="ru-RU"/>
        </w:rPr>
        <w:t>5.10</w:t>
      </w:r>
      <w:r w:rsidRPr="002C241B">
        <w:rPr>
          <w:lang w:val="ru-RU"/>
        </w:rPr>
        <w:t>.2.</w:t>
      </w:r>
      <w:r>
        <w:t> </w:t>
      </w:r>
      <w:r>
        <w:rPr>
          <w:lang w:val="ru-RU"/>
        </w:rPr>
        <w:t>обсуждение и принятие</w:t>
      </w:r>
      <w:r w:rsidRPr="002C241B">
        <w:rPr>
          <w:lang w:val="ru-RU"/>
        </w:rPr>
        <w:t xml:space="preserve"> рабочих планов и программ учебных курсов, дисциплин; </w:t>
      </w:r>
    </w:p>
    <w:p w:rsidR="002F22B8" w:rsidRPr="002C241B" w:rsidRDefault="002F22B8" w:rsidP="00422241">
      <w:pPr>
        <w:spacing w:after="0" w:line="240" w:lineRule="auto"/>
        <w:ind w:firstLine="709"/>
        <w:jc w:val="both"/>
        <w:rPr>
          <w:lang w:val="ru-RU"/>
        </w:rPr>
      </w:pPr>
      <w:r>
        <w:rPr>
          <w:lang w:val="ru-RU"/>
        </w:rPr>
        <w:t>5.10.3. рассмотрение</w:t>
      </w:r>
      <w:r w:rsidRPr="002C241B">
        <w:rPr>
          <w:lang w:val="ru-RU"/>
        </w:rPr>
        <w:t xml:space="preserve">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Pr>
          <w:lang w:val="ru-RU"/>
        </w:rPr>
        <w:t>Образовательном</w:t>
      </w:r>
      <w:r w:rsidRPr="002C241B">
        <w:rPr>
          <w:lang w:val="ru-RU"/>
        </w:rPr>
        <w:t xml:space="preserve"> </w:t>
      </w:r>
      <w:r>
        <w:rPr>
          <w:lang w:val="ru-RU"/>
        </w:rPr>
        <w:t>подразделении</w:t>
      </w:r>
      <w:r w:rsidRPr="002C241B">
        <w:rPr>
          <w:lang w:val="ru-RU"/>
        </w:rPr>
        <w:t xml:space="preserve">; </w:t>
      </w:r>
    </w:p>
    <w:p w:rsidR="002F22B8" w:rsidRPr="002C241B" w:rsidRDefault="002F22B8" w:rsidP="00422241">
      <w:pPr>
        <w:spacing w:after="0" w:line="240" w:lineRule="auto"/>
        <w:ind w:firstLine="709"/>
        <w:jc w:val="both"/>
        <w:rPr>
          <w:lang w:val="ru-RU"/>
        </w:rPr>
      </w:pPr>
      <w:r>
        <w:rPr>
          <w:lang w:val="ru-RU"/>
        </w:rPr>
        <w:t>5.10</w:t>
      </w:r>
      <w:r w:rsidRPr="002C241B">
        <w:rPr>
          <w:lang w:val="ru-RU"/>
        </w:rPr>
        <w:t>.4.</w:t>
      </w:r>
      <w:r>
        <w:t> </w:t>
      </w:r>
      <w:r w:rsidRPr="002C241B">
        <w:rPr>
          <w:lang w:val="ru-RU"/>
        </w:rPr>
        <w:t>анализ</w:t>
      </w:r>
      <w:r>
        <w:rPr>
          <w:lang w:val="ru-RU"/>
        </w:rPr>
        <w:t xml:space="preserve"> и оценка</w:t>
      </w:r>
      <w:r w:rsidRPr="002C241B">
        <w:rPr>
          <w:lang w:val="ru-RU"/>
        </w:rPr>
        <w:t xml:space="preserve"> результатов образовательного процесса в </w:t>
      </w:r>
      <w:r>
        <w:rPr>
          <w:lang w:val="ru-RU"/>
        </w:rPr>
        <w:t>Образовательном</w:t>
      </w:r>
      <w:r w:rsidRPr="002C241B">
        <w:rPr>
          <w:lang w:val="ru-RU"/>
        </w:rPr>
        <w:t xml:space="preserve"> </w:t>
      </w:r>
      <w:r>
        <w:rPr>
          <w:lang w:val="ru-RU"/>
        </w:rPr>
        <w:t>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5.10</w:t>
      </w:r>
      <w:r w:rsidRPr="002C241B">
        <w:rPr>
          <w:lang w:val="ru-RU"/>
        </w:rPr>
        <w:t>.5.</w:t>
      </w:r>
      <w:r>
        <w:t> </w:t>
      </w:r>
      <w:r>
        <w:rPr>
          <w:lang w:val="ru-RU"/>
        </w:rPr>
        <w:t>рассмотрение</w:t>
      </w:r>
      <w:r w:rsidRPr="002C241B">
        <w:rPr>
          <w:lang w:val="ru-RU"/>
        </w:rPr>
        <w:t xml:space="preserve"> вопросов, связанных с проведением текущего контроля знаний и промежуточной аттестации, допуском обучающихся к итоговой аттестации, отчислением (в т. ч. выпуском) обучающихся;</w:t>
      </w:r>
    </w:p>
    <w:p w:rsidR="002F22B8" w:rsidRPr="002C241B" w:rsidRDefault="002F22B8" w:rsidP="00422241">
      <w:pPr>
        <w:spacing w:after="0" w:line="240" w:lineRule="auto"/>
        <w:ind w:firstLine="709"/>
        <w:jc w:val="both"/>
        <w:rPr>
          <w:lang w:val="ru-RU"/>
        </w:rPr>
      </w:pPr>
      <w:r>
        <w:rPr>
          <w:lang w:val="ru-RU"/>
        </w:rPr>
        <w:t>5.10</w:t>
      </w:r>
      <w:r w:rsidRPr="002C241B">
        <w:rPr>
          <w:lang w:val="ru-RU"/>
        </w:rPr>
        <w:t>.6.</w:t>
      </w:r>
      <w:r>
        <w:t> </w:t>
      </w:r>
      <w:r>
        <w:rPr>
          <w:lang w:val="ru-RU"/>
        </w:rPr>
        <w:t>рассмотрение</w:t>
      </w:r>
      <w:r w:rsidRPr="002C241B">
        <w:rPr>
          <w:lang w:val="ru-RU"/>
        </w:rPr>
        <w:t xml:space="preserve"> состояния и итогов учебно-воспитательной работы </w:t>
      </w:r>
      <w:r>
        <w:rPr>
          <w:lang w:val="ru-RU"/>
        </w:rPr>
        <w:t>Образовательного</w:t>
      </w:r>
      <w:r w:rsidRPr="002C241B">
        <w:rPr>
          <w:lang w:val="ru-RU"/>
        </w:rPr>
        <w:t xml:space="preserve"> </w:t>
      </w:r>
      <w:r>
        <w:rPr>
          <w:lang w:val="ru-RU"/>
        </w:rPr>
        <w:t>подразделения</w:t>
      </w:r>
      <w:r w:rsidRPr="002C241B">
        <w:rPr>
          <w:lang w:val="ru-RU"/>
        </w:rPr>
        <w:t xml:space="preserve">, заслушивание информации и отчетов педагогических работников </w:t>
      </w:r>
      <w:r>
        <w:rPr>
          <w:lang w:val="ru-RU"/>
        </w:rPr>
        <w:t>Образовательного</w:t>
      </w:r>
      <w:r w:rsidRPr="002C241B">
        <w:rPr>
          <w:lang w:val="ru-RU"/>
        </w:rPr>
        <w:t xml:space="preserve"> </w:t>
      </w:r>
      <w:r>
        <w:rPr>
          <w:lang w:val="ru-RU"/>
        </w:rPr>
        <w:t>подразделения</w:t>
      </w:r>
      <w:r w:rsidRPr="002C241B">
        <w:rPr>
          <w:lang w:val="ru-RU"/>
        </w:rPr>
        <w:t xml:space="preserve">, принятие решений по проблемам, связанным с совершенствованием образовательного процесса в </w:t>
      </w:r>
      <w:r>
        <w:rPr>
          <w:lang w:val="ru-RU"/>
        </w:rPr>
        <w:t>Образовательном</w:t>
      </w:r>
      <w:r w:rsidRPr="002C241B">
        <w:rPr>
          <w:lang w:val="ru-RU"/>
        </w:rPr>
        <w:t xml:space="preserve"> </w:t>
      </w:r>
      <w:r>
        <w:rPr>
          <w:lang w:val="ru-RU"/>
        </w:rPr>
        <w:t>подразделении</w:t>
      </w:r>
      <w:r w:rsidRPr="002C241B">
        <w:rPr>
          <w:lang w:val="ru-RU"/>
        </w:rPr>
        <w:t>;</w:t>
      </w:r>
    </w:p>
    <w:p w:rsidR="002F22B8" w:rsidRPr="002C241B" w:rsidRDefault="002F22B8" w:rsidP="00422241">
      <w:pPr>
        <w:spacing w:after="0" w:line="240" w:lineRule="auto"/>
        <w:ind w:firstLine="709"/>
        <w:jc w:val="both"/>
        <w:rPr>
          <w:lang w:val="ru-RU"/>
        </w:rPr>
      </w:pPr>
      <w:r>
        <w:rPr>
          <w:lang w:val="ru-RU"/>
        </w:rPr>
        <w:t>5.10</w:t>
      </w:r>
      <w:r w:rsidRPr="002C241B">
        <w:rPr>
          <w:lang w:val="ru-RU"/>
        </w:rPr>
        <w:t>.7.</w:t>
      </w:r>
      <w:r>
        <w:t> </w:t>
      </w:r>
      <w:r w:rsidRPr="002C241B">
        <w:rPr>
          <w:lang w:val="ru-RU"/>
        </w:rPr>
        <w:t xml:space="preserve">рассмотрение состояния и итогов методической работы </w:t>
      </w:r>
      <w:r>
        <w:rPr>
          <w:lang w:val="ru-RU"/>
        </w:rPr>
        <w:t>Образовательного</w:t>
      </w:r>
      <w:r w:rsidRPr="002C241B">
        <w:rPr>
          <w:lang w:val="ru-RU"/>
        </w:rPr>
        <w:t xml:space="preserve"> </w:t>
      </w:r>
      <w:r>
        <w:rPr>
          <w:lang w:val="ru-RU"/>
        </w:rPr>
        <w:t>подразделения</w:t>
      </w:r>
      <w:r w:rsidRPr="002C241B">
        <w:rPr>
          <w:lang w:val="ru-RU"/>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педагогических работников в области новых педагогических и информационных технологий, авторских программ, учебников, учебных и методических пособий);</w:t>
      </w:r>
    </w:p>
    <w:p w:rsidR="002F22B8" w:rsidRDefault="002F22B8" w:rsidP="00422241">
      <w:pPr>
        <w:spacing w:after="0" w:line="240" w:lineRule="auto"/>
        <w:ind w:firstLine="709"/>
        <w:jc w:val="both"/>
        <w:rPr>
          <w:lang w:val="ru-RU"/>
        </w:rPr>
      </w:pPr>
      <w:r>
        <w:rPr>
          <w:lang w:val="ru-RU"/>
        </w:rPr>
        <w:t>5.10</w:t>
      </w:r>
      <w:r w:rsidRPr="002C241B">
        <w:rPr>
          <w:lang w:val="ru-RU"/>
        </w:rPr>
        <w:t>.8.</w:t>
      </w:r>
      <w:r>
        <w:t> </w:t>
      </w:r>
      <w:r w:rsidRPr="002C241B">
        <w:rPr>
          <w:lang w:val="ru-RU"/>
        </w:rPr>
        <w:t xml:space="preserve">иные вопросы, отнесенные к компетенции </w:t>
      </w:r>
      <w:r>
        <w:rPr>
          <w:lang w:val="ru-RU"/>
        </w:rPr>
        <w:t>Педагогического</w:t>
      </w:r>
      <w:r w:rsidRPr="002C241B">
        <w:rPr>
          <w:lang w:val="ru-RU"/>
        </w:rPr>
        <w:t xml:space="preserve"> совет</w:t>
      </w:r>
      <w:r>
        <w:rPr>
          <w:lang w:val="ru-RU"/>
        </w:rPr>
        <w:t>а</w:t>
      </w:r>
      <w:r w:rsidRPr="002C241B">
        <w:rPr>
          <w:lang w:val="ru-RU"/>
        </w:rPr>
        <w:t xml:space="preserve"> </w:t>
      </w:r>
      <w:r>
        <w:rPr>
          <w:lang w:val="ru-RU"/>
        </w:rPr>
        <w:t>Образовательного</w:t>
      </w:r>
      <w:r w:rsidRPr="002C241B">
        <w:rPr>
          <w:lang w:val="ru-RU"/>
        </w:rPr>
        <w:t xml:space="preserve"> </w:t>
      </w:r>
      <w:r>
        <w:rPr>
          <w:lang w:val="ru-RU"/>
        </w:rPr>
        <w:t>подразделения</w:t>
      </w:r>
      <w:r w:rsidRPr="002C241B">
        <w:rPr>
          <w:lang w:val="ru-RU"/>
        </w:rPr>
        <w:t xml:space="preserve"> законода</w:t>
      </w:r>
      <w:r>
        <w:rPr>
          <w:lang w:val="ru-RU"/>
        </w:rPr>
        <w:t>тельством Российской Федерации, настоящим Положением, локальными нормативными актами Орловского регионального</w:t>
      </w:r>
      <w:r w:rsidRPr="000316C1">
        <w:rPr>
          <w:lang w:val="ru-RU"/>
        </w:rPr>
        <w:t xml:space="preserve"> отделения ДОСААФ России</w:t>
      </w:r>
      <w:r>
        <w:rPr>
          <w:lang w:val="ru-RU"/>
        </w:rPr>
        <w:t>.</w:t>
      </w:r>
    </w:p>
    <w:p w:rsidR="002F22B8" w:rsidRPr="00DE048D" w:rsidRDefault="002F22B8" w:rsidP="00422241">
      <w:pPr>
        <w:spacing w:after="0" w:line="240" w:lineRule="auto"/>
        <w:ind w:firstLine="709"/>
        <w:jc w:val="both"/>
        <w:rPr>
          <w:lang w:val="ru-RU"/>
        </w:rPr>
      </w:pPr>
      <w:r>
        <w:t> </w:t>
      </w:r>
    </w:p>
    <w:p w:rsidR="002F22B8" w:rsidRDefault="002F22B8" w:rsidP="00422241">
      <w:pPr>
        <w:spacing w:after="0" w:line="240" w:lineRule="auto"/>
        <w:ind w:firstLine="709"/>
        <w:jc w:val="center"/>
        <w:rPr>
          <w:b/>
          <w:bCs/>
          <w:lang w:val="ru-RU"/>
        </w:rPr>
      </w:pPr>
      <w:r w:rsidRPr="002C241B">
        <w:rPr>
          <w:b/>
          <w:bCs/>
          <w:lang w:val="ru-RU"/>
        </w:rPr>
        <w:t>6.</w:t>
      </w:r>
      <w:r>
        <w:rPr>
          <w:b/>
          <w:bCs/>
        </w:rPr>
        <w:t> </w:t>
      </w:r>
      <w:r w:rsidRPr="002C241B">
        <w:rPr>
          <w:b/>
          <w:bCs/>
          <w:lang w:val="ru-RU"/>
        </w:rPr>
        <w:t xml:space="preserve">ФИНАНСИРОВАНИЕ ДЕЯТЕЛЬНОСТИ </w:t>
      </w:r>
      <w:r>
        <w:rPr>
          <w:b/>
          <w:bCs/>
          <w:lang w:val="ru-RU"/>
        </w:rPr>
        <w:t xml:space="preserve">ОБРАЗОВАТЕЛЬНОГО </w:t>
      </w:r>
      <w:r w:rsidRPr="002C241B">
        <w:rPr>
          <w:b/>
          <w:bCs/>
          <w:lang w:val="ru-RU"/>
        </w:rPr>
        <w:t>ПОДРАЗДЕЛЕНИЯ</w:t>
      </w:r>
    </w:p>
    <w:p w:rsidR="002F22B8" w:rsidRPr="002C241B" w:rsidRDefault="002F22B8" w:rsidP="00422241">
      <w:pPr>
        <w:spacing w:after="0" w:line="240" w:lineRule="auto"/>
        <w:ind w:firstLine="709"/>
        <w:jc w:val="center"/>
        <w:rPr>
          <w:lang w:val="ru-RU"/>
        </w:rPr>
      </w:pPr>
    </w:p>
    <w:p w:rsidR="002F22B8" w:rsidRPr="002C241B" w:rsidRDefault="002F22B8" w:rsidP="00422241">
      <w:pPr>
        <w:spacing w:after="0" w:line="240" w:lineRule="auto"/>
        <w:ind w:firstLine="709"/>
        <w:jc w:val="both"/>
        <w:rPr>
          <w:lang w:val="ru-RU"/>
        </w:rPr>
      </w:pPr>
      <w:r w:rsidRPr="002C241B">
        <w:rPr>
          <w:lang w:val="ru-RU"/>
        </w:rPr>
        <w:t>6.1.</w:t>
      </w:r>
      <w:r>
        <w:t> </w:t>
      </w:r>
      <w:r w:rsidRPr="002C241B">
        <w:rPr>
          <w:lang w:val="ru-RU"/>
        </w:rPr>
        <w:t xml:space="preserve">Финансирование деятельности </w:t>
      </w:r>
      <w:r>
        <w:rPr>
          <w:lang w:val="ru-RU"/>
        </w:rPr>
        <w:t>Образовательного</w:t>
      </w:r>
      <w:r w:rsidRPr="002C241B">
        <w:rPr>
          <w:lang w:val="ru-RU"/>
        </w:rPr>
        <w:t xml:space="preserve"> </w:t>
      </w:r>
      <w:r>
        <w:rPr>
          <w:lang w:val="ru-RU"/>
        </w:rPr>
        <w:t>подразделения</w:t>
      </w:r>
      <w:r w:rsidRPr="002C241B">
        <w:rPr>
          <w:lang w:val="ru-RU"/>
        </w:rPr>
        <w:t xml:space="preserve"> осуществляется в составе </w:t>
      </w:r>
      <w:r>
        <w:rPr>
          <w:lang w:val="ru-RU"/>
        </w:rPr>
        <w:t>Орловского регионального</w:t>
      </w:r>
      <w:r w:rsidRPr="000316C1">
        <w:rPr>
          <w:lang w:val="ru-RU"/>
        </w:rPr>
        <w:t xml:space="preserve"> отделения ДОСААФ России</w:t>
      </w:r>
      <w:r>
        <w:rPr>
          <w:lang w:val="ru-RU"/>
        </w:rPr>
        <w:t>.</w:t>
      </w:r>
    </w:p>
    <w:p w:rsidR="002F22B8" w:rsidRPr="002C241B" w:rsidRDefault="002F22B8" w:rsidP="00422241">
      <w:pPr>
        <w:spacing w:after="0" w:line="240" w:lineRule="auto"/>
        <w:ind w:firstLine="709"/>
        <w:jc w:val="both"/>
        <w:rPr>
          <w:lang w:val="ru-RU"/>
        </w:rPr>
      </w:pPr>
      <w:r w:rsidRPr="002C241B">
        <w:rPr>
          <w:lang w:val="ru-RU"/>
        </w:rPr>
        <w:t>6.2.</w:t>
      </w:r>
      <w:r>
        <w:t> </w:t>
      </w:r>
      <w:r>
        <w:rPr>
          <w:lang w:val="ru-RU"/>
        </w:rPr>
        <w:t>Орловского регионального</w:t>
      </w:r>
      <w:r w:rsidRPr="000316C1">
        <w:rPr>
          <w:lang w:val="ru-RU"/>
        </w:rPr>
        <w:t xml:space="preserve"> отделения ДОСААФ России</w:t>
      </w:r>
      <w:r>
        <w:rPr>
          <w:lang w:val="ru-RU"/>
        </w:rPr>
        <w:t xml:space="preserve"> </w:t>
      </w:r>
      <w:r w:rsidRPr="002C241B">
        <w:rPr>
          <w:lang w:val="ru-RU"/>
        </w:rPr>
        <w:t xml:space="preserve">обеспечивает деятельность </w:t>
      </w:r>
      <w:r>
        <w:rPr>
          <w:lang w:val="ru-RU"/>
        </w:rPr>
        <w:t>Образовательного</w:t>
      </w:r>
      <w:r w:rsidRPr="002C241B">
        <w:rPr>
          <w:lang w:val="ru-RU"/>
        </w:rPr>
        <w:t xml:space="preserve"> </w:t>
      </w:r>
      <w:r>
        <w:rPr>
          <w:lang w:val="ru-RU"/>
        </w:rPr>
        <w:t>подразделения</w:t>
      </w:r>
      <w:r w:rsidRPr="002C241B">
        <w:rPr>
          <w:lang w:val="ru-RU"/>
        </w:rPr>
        <w:t xml:space="preserve"> за счет собственных финансовых средств, средств, полученных от образовательной деятельности, иных источников поступлений денежных средств, не противоречащих законодательству Российской Федерации, Уставу ДОСААФ России, </w:t>
      </w:r>
      <w:r>
        <w:rPr>
          <w:lang w:val="ru-RU"/>
        </w:rPr>
        <w:t>локальным нормативным актам Орловского регионального</w:t>
      </w:r>
      <w:r w:rsidRPr="000316C1">
        <w:rPr>
          <w:lang w:val="ru-RU"/>
        </w:rPr>
        <w:t xml:space="preserve"> отделения ДОСААФ России</w:t>
      </w:r>
      <w:r>
        <w:rPr>
          <w:lang w:val="ru-RU"/>
        </w:rPr>
        <w:t xml:space="preserve">, </w:t>
      </w:r>
      <w:r w:rsidRPr="002C241B">
        <w:rPr>
          <w:lang w:val="ru-RU"/>
        </w:rPr>
        <w:t>настоящему Положению.</w:t>
      </w:r>
    </w:p>
    <w:p w:rsidR="002F22B8" w:rsidRPr="002C241B" w:rsidRDefault="002F22B8" w:rsidP="00422241">
      <w:pPr>
        <w:spacing w:after="0" w:line="240" w:lineRule="auto"/>
        <w:ind w:firstLine="709"/>
        <w:jc w:val="both"/>
        <w:rPr>
          <w:lang w:val="ru-RU"/>
        </w:rPr>
      </w:pPr>
      <w:r w:rsidRPr="002C241B">
        <w:rPr>
          <w:lang w:val="ru-RU"/>
        </w:rPr>
        <w:t>6.3.</w:t>
      </w:r>
      <w:r>
        <w:t> </w:t>
      </w:r>
      <w:r>
        <w:rPr>
          <w:lang w:val="ru-RU"/>
        </w:rPr>
        <w:t>Образовательное</w:t>
      </w:r>
      <w:r w:rsidRPr="002C241B">
        <w:rPr>
          <w:lang w:val="ru-RU"/>
        </w:rPr>
        <w:t xml:space="preserve"> </w:t>
      </w:r>
      <w:r>
        <w:rPr>
          <w:lang w:val="ru-RU"/>
        </w:rPr>
        <w:t>подразделение</w:t>
      </w:r>
      <w:r w:rsidRPr="002C241B">
        <w:rPr>
          <w:lang w:val="ru-RU"/>
        </w:rPr>
        <w:t xml:space="preserve"> несет ответственность перед </w:t>
      </w:r>
      <w:r>
        <w:rPr>
          <w:lang w:val="ru-RU"/>
        </w:rPr>
        <w:t>Орловским региональным</w:t>
      </w:r>
      <w:r w:rsidRPr="000316C1">
        <w:rPr>
          <w:lang w:val="ru-RU"/>
        </w:rPr>
        <w:t xml:space="preserve"> отделени</w:t>
      </w:r>
      <w:r>
        <w:rPr>
          <w:lang w:val="ru-RU"/>
        </w:rPr>
        <w:t>ем</w:t>
      </w:r>
      <w:r w:rsidRPr="000316C1">
        <w:rPr>
          <w:lang w:val="ru-RU"/>
        </w:rPr>
        <w:t xml:space="preserve"> ДОСААФ России</w:t>
      </w:r>
      <w:r w:rsidRPr="002C241B">
        <w:rPr>
          <w:lang w:val="ru-RU"/>
        </w:rPr>
        <w:t xml:space="preserve"> за сохранность и эффективное использование материальных средств  </w:t>
      </w:r>
      <w:r>
        <w:rPr>
          <w:lang w:val="ru-RU"/>
        </w:rPr>
        <w:t>Орловского регионального</w:t>
      </w:r>
      <w:r w:rsidRPr="000316C1">
        <w:rPr>
          <w:lang w:val="ru-RU"/>
        </w:rPr>
        <w:t xml:space="preserve"> отделения ДОСААФ России</w:t>
      </w:r>
      <w:r>
        <w:rPr>
          <w:lang w:val="ru-RU"/>
        </w:rPr>
        <w:t xml:space="preserve">, </w:t>
      </w:r>
      <w:r w:rsidRPr="002C241B">
        <w:rPr>
          <w:lang w:val="ru-RU"/>
        </w:rPr>
        <w:t xml:space="preserve">используемых для осуществления образовательной деятельности. </w:t>
      </w:r>
    </w:p>
    <w:p w:rsidR="002F22B8" w:rsidRDefault="002F22B8" w:rsidP="00422241">
      <w:pPr>
        <w:spacing w:after="0" w:line="240" w:lineRule="auto"/>
        <w:ind w:firstLine="709"/>
        <w:jc w:val="both"/>
        <w:rPr>
          <w:iCs/>
          <w:lang w:val="ru-RU"/>
        </w:rPr>
      </w:pPr>
      <w:r w:rsidRPr="002C241B">
        <w:rPr>
          <w:lang w:val="ru-RU"/>
        </w:rPr>
        <w:t>6.4.</w:t>
      </w:r>
      <w:r>
        <w:t> </w:t>
      </w:r>
      <w:r>
        <w:rPr>
          <w:lang w:val="ru-RU"/>
        </w:rPr>
        <w:t>Образовательное</w:t>
      </w:r>
      <w:r w:rsidRPr="002C241B">
        <w:rPr>
          <w:lang w:val="ru-RU"/>
        </w:rPr>
        <w:t xml:space="preserve"> </w:t>
      </w:r>
      <w:r>
        <w:rPr>
          <w:lang w:val="ru-RU"/>
        </w:rPr>
        <w:t>подразделение</w:t>
      </w:r>
      <w:r w:rsidRPr="002C241B">
        <w:rPr>
          <w:lang w:val="ru-RU"/>
        </w:rPr>
        <w:t xml:space="preserve"> осуществляет свою деятельность на основании сметы, утвержденной Председателем </w:t>
      </w:r>
      <w:r>
        <w:rPr>
          <w:lang w:val="ru-RU"/>
        </w:rPr>
        <w:t>Орловского регионального</w:t>
      </w:r>
      <w:r w:rsidRPr="000316C1">
        <w:rPr>
          <w:lang w:val="ru-RU"/>
        </w:rPr>
        <w:t xml:space="preserve"> отделения ДОСААФ России</w:t>
      </w:r>
      <w:r>
        <w:rPr>
          <w:i/>
          <w:lang w:val="ru-RU"/>
        </w:rPr>
        <w:t>.</w:t>
      </w:r>
    </w:p>
    <w:p w:rsidR="002F22B8" w:rsidRPr="002C241B" w:rsidRDefault="002F22B8" w:rsidP="00422241">
      <w:pPr>
        <w:autoSpaceDE w:val="0"/>
        <w:spacing w:after="0" w:line="240" w:lineRule="auto"/>
        <w:ind w:firstLine="709"/>
        <w:jc w:val="both"/>
        <w:rPr>
          <w:iCs/>
          <w:lang w:val="ru-RU"/>
        </w:rPr>
      </w:pPr>
      <w:r w:rsidRPr="00FE79EB">
        <w:rPr>
          <w:iCs/>
          <w:lang w:val="ru-RU"/>
        </w:rPr>
        <w:t xml:space="preserve">6.5. </w:t>
      </w:r>
      <w:r w:rsidRPr="00FE79EB">
        <w:rPr>
          <w:lang w:val="ru-RU"/>
        </w:rPr>
        <w:t>Размеры доплат, надбавок, премий и других м</w:t>
      </w:r>
      <w:r>
        <w:rPr>
          <w:lang w:val="ru-RU"/>
        </w:rPr>
        <w:t>ер материального стимулирования работников Образовательного подразделения</w:t>
      </w:r>
      <w:r w:rsidRPr="00FE79EB">
        <w:rPr>
          <w:lang w:val="ru-RU"/>
        </w:rPr>
        <w:t xml:space="preserve"> определяются </w:t>
      </w:r>
      <w:r>
        <w:rPr>
          <w:lang w:val="ru-RU"/>
        </w:rPr>
        <w:t>Орловским региональным</w:t>
      </w:r>
      <w:r w:rsidRPr="000316C1">
        <w:rPr>
          <w:lang w:val="ru-RU"/>
        </w:rPr>
        <w:t xml:space="preserve"> отделени</w:t>
      </w:r>
      <w:r>
        <w:rPr>
          <w:lang w:val="ru-RU"/>
        </w:rPr>
        <w:t>ем</w:t>
      </w:r>
      <w:r w:rsidRPr="000316C1">
        <w:rPr>
          <w:lang w:val="ru-RU"/>
        </w:rPr>
        <w:t xml:space="preserve"> ДОСААФ России</w:t>
      </w:r>
      <w:r w:rsidRPr="00FE79EB">
        <w:rPr>
          <w:lang w:val="ru-RU"/>
        </w:rPr>
        <w:t xml:space="preserve"> на основании </w:t>
      </w:r>
      <w:r>
        <w:rPr>
          <w:lang w:val="ru-RU"/>
        </w:rPr>
        <w:t xml:space="preserve">локальных </w:t>
      </w:r>
      <w:r w:rsidRPr="00FE79EB">
        <w:rPr>
          <w:lang w:val="ru-RU"/>
        </w:rPr>
        <w:t xml:space="preserve">нормативных актов ДОСААФ России об оплате труда и Положения об оплате труда и материальном стимулировании работников </w:t>
      </w:r>
      <w:r>
        <w:rPr>
          <w:lang w:val="ru-RU"/>
        </w:rPr>
        <w:t>Орловского регионального</w:t>
      </w:r>
      <w:r w:rsidRPr="000316C1">
        <w:rPr>
          <w:lang w:val="ru-RU"/>
        </w:rPr>
        <w:t xml:space="preserve"> отделения ДОСААФ России</w:t>
      </w:r>
      <w:r>
        <w:rPr>
          <w:lang w:val="ru-RU"/>
        </w:rPr>
        <w:t>.</w:t>
      </w:r>
      <w:r>
        <w:rPr>
          <w:iCs/>
        </w:rPr>
        <w:t> </w:t>
      </w:r>
    </w:p>
    <w:p w:rsidR="002F22B8" w:rsidRDefault="002F22B8" w:rsidP="00422241">
      <w:pPr>
        <w:spacing w:after="0" w:line="240" w:lineRule="auto"/>
        <w:ind w:firstLine="709"/>
        <w:jc w:val="center"/>
        <w:rPr>
          <w:b/>
          <w:bCs/>
          <w:lang w:val="ru-RU"/>
        </w:rPr>
      </w:pPr>
    </w:p>
    <w:p w:rsidR="002F22B8" w:rsidRPr="002C241B" w:rsidRDefault="002F22B8" w:rsidP="00422241">
      <w:pPr>
        <w:spacing w:after="0" w:line="240" w:lineRule="auto"/>
        <w:ind w:firstLine="709"/>
        <w:jc w:val="center"/>
        <w:rPr>
          <w:lang w:val="ru-RU"/>
        </w:rPr>
      </w:pPr>
      <w:r w:rsidRPr="002C241B">
        <w:rPr>
          <w:b/>
          <w:bCs/>
          <w:lang w:val="ru-RU"/>
        </w:rPr>
        <w:t>7.</w:t>
      </w:r>
      <w:r>
        <w:rPr>
          <w:b/>
          <w:bCs/>
        </w:rPr>
        <w:t> </w:t>
      </w:r>
      <w:r w:rsidRPr="002C241B">
        <w:rPr>
          <w:b/>
          <w:bCs/>
          <w:lang w:val="ru-RU"/>
        </w:rPr>
        <w:t>ЗАКЛЮЧИТЕЛЬНЫЕ ПОЛОЖЕНИЯ</w:t>
      </w:r>
    </w:p>
    <w:p w:rsidR="002F22B8" w:rsidRPr="002C241B" w:rsidRDefault="002F22B8" w:rsidP="00422241">
      <w:pPr>
        <w:spacing w:after="0" w:line="240" w:lineRule="auto"/>
        <w:ind w:firstLine="709"/>
        <w:jc w:val="both"/>
        <w:rPr>
          <w:lang w:val="ru-RU"/>
        </w:rPr>
      </w:pPr>
      <w:r>
        <w:t> </w:t>
      </w:r>
    </w:p>
    <w:p w:rsidR="002F22B8" w:rsidRPr="002C241B" w:rsidRDefault="002F22B8" w:rsidP="00422241">
      <w:pPr>
        <w:spacing w:after="0" w:line="240" w:lineRule="auto"/>
        <w:ind w:firstLine="709"/>
        <w:jc w:val="both"/>
        <w:rPr>
          <w:lang w:val="ru-RU"/>
        </w:rPr>
      </w:pPr>
      <w:r w:rsidRPr="002C241B">
        <w:rPr>
          <w:lang w:val="ru-RU"/>
        </w:rPr>
        <w:t>7.1.</w:t>
      </w:r>
      <w:r>
        <w:t> </w:t>
      </w:r>
      <w:r w:rsidRPr="002C241B">
        <w:rPr>
          <w:lang w:val="ru-RU"/>
        </w:rPr>
        <w:t xml:space="preserve">Прекращение деятельности </w:t>
      </w:r>
      <w:r>
        <w:rPr>
          <w:lang w:val="ru-RU"/>
        </w:rPr>
        <w:t>Образовательного</w:t>
      </w:r>
      <w:r w:rsidRPr="002C241B">
        <w:rPr>
          <w:lang w:val="ru-RU"/>
        </w:rPr>
        <w:t xml:space="preserve"> </w:t>
      </w:r>
      <w:r>
        <w:rPr>
          <w:lang w:val="ru-RU"/>
        </w:rPr>
        <w:t>подразделения</w:t>
      </w:r>
      <w:r w:rsidRPr="002C241B">
        <w:rPr>
          <w:lang w:val="ru-RU"/>
        </w:rPr>
        <w:t xml:space="preserve"> может осуществляться по решению Председателя </w:t>
      </w:r>
      <w:r>
        <w:rPr>
          <w:lang w:val="ru-RU"/>
        </w:rPr>
        <w:t>Орловского регионального</w:t>
      </w:r>
      <w:r w:rsidRPr="000316C1">
        <w:rPr>
          <w:lang w:val="ru-RU"/>
        </w:rPr>
        <w:t xml:space="preserve"> отделения ДОСААФ России</w:t>
      </w:r>
      <w:r w:rsidRPr="002C241B">
        <w:rPr>
          <w:iCs/>
          <w:lang w:val="ru-RU"/>
        </w:rPr>
        <w:t xml:space="preserve"> </w:t>
      </w:r>
      <w:r w:rsidRPr="002C241B">
        <w:rPr>
          <w:lang w:val="ru-RU"/>
        </w:rPr>
        <w:t xml:space="preserve">с соблюдением требований действующего законодательства Российской Федерации, Устава ДОСААФ России, настоящего Положения. </w:t>
      </w:r>
    </w:p>
    <w:p w:rsidR="002F22B8" w:rsidRPr="002C241B" w:rsidRDefault="002F22B8" w:rsidP="00422241">
      <w:pPr>
        <w:spacing w:after="0" w:line="240" w:lineRule="auto"/>
        <w:ind w:firstLine="709"/>
        <w:jc w:val="both"/>
        <w:rPr>
          <w:sz w:val="28"/>
          <w:szCs w:val="28"/>
          <w:lang w:val="ru-RU"/>
        </w:rPr>
      </w:pPr>
    </w:p>
    <w:p w:rsidR="002F22B8" w:rsidRPr="002C241B" w:rsidRDefault="002F22B8" w:rsidP="00C640C5">
      <w:pPr>
        <w:spacing w:after="0" w:line="360" w:lineRule="auto"/>
        <w:ind w:firstLine="709"/>
        <w:jc w:val="both"/>
        <w:rPr>
          <w:sz w:val="28"/>
          <w:szCs w:val="28"/>
          <w:lang w:val="ru-RU"/>
        </w:rPr>
      </w:pPr>
    </w:p>
    <w:sectPr w:rsidR="002F22B8" w:rsidRPr="002C241B" w:rsidSect="00BE2B59">
      <w:headerReference w:type="even" r:id="rId7"/>
      <w:headerReference w:type="default" r:id="rId8"/>
      <w:pgSz w:w="11906" w:h="16838"/>
      <w:pgMar w:top="539" w:right="746" w:bottom="540" w:left="108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B8" w:rsidRDefault="002F22B8" w:rsidP="00C7496D">
      <w:pPr>
        <w:spacing w:after="0" w:line="240" w:lineRule="auto"/>
      </w:pPr>
      <w:r>
        <w:separator/>
      </w:r>
    </w:p>
  </w:endnote>
  <w:endnote w:type="continuationSeparator" w:id="1">
    <w:p w:rsidR="002F22B8" w:rsidRDefault="002F22B8" w:rsidP="00C7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B8" w:rsidRDefault="002F22B8" w:rsidP="00C7496D">
      <w:pPr>
        <w:spacing w:after="0" w:line="240" w:lineRule="auto"/>
      </w:pPr>
      <w:r>
        <w:separator/>
      </w:r>
    </w:p>
  </w:footnote>
  <w:footnote w:type="continuationSeparator" w:id="1">
    <w:p w:rsidR="002F22B8" w:rsidRDefault="002F22B8" w:rsidP="00C7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B8" w:rsidRDefault="002F2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2B8" w:rsidRDefault="002F22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B8" w:rsidRDefault="002F2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F22B8" w:rsidRDefault="002F2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75FC"/>
    <w:multiLevelType w:val="multilevel"/>
    <w:tmpl w:val="6B0F75FC"/>
    <w:lvl w:ilvl="0">
      <w:start w:val="2"/>
      <w:numFmt w:val="decimal"/>
      <w:lvlText w:val="%1."/>
      <w:lvlJc w:val="left"/>
      <w:pPr>
        <w:ind w:left="450" w:hanging="450"/>
      </w:pPr>
      <w:rPr>
        <w:rFonts w:cs="Times New Roman" w:hint="default"/>
      </w:rPr>
    </w:lvl>
    <w:lvl w:ilvl="1" w:tentative="1">
      <w:start w:val="1"/>
      <w:numFmt w:val="decimal"/>
      <w:lvlText w:val="%1.%2."/>
      <w:lvlJc w:val="left"/>
      <w:pPr>
        <w:ind w:left="1460" w:hanging="720"/>
      </w:pPr>
      <w:rPr>
        <w:rFonts w:cs="Times New Roman" w:hint="default"/>
      </w:rPr>
    </w:lvl>
    <w:lvl w:ilvl="2" w:tentative="1">
      <w:start w:val="1"/>
      <w:numFmt w:val="decimal"/>
      <w:lvlText w:val="%1.%2.%3."/>
      <w:lvlJc w:val="left"/>
      <w:pPr>
        <w:ind w:left="2200" w:hanging="720"/>
      </w:pPr>
      <w:rPr>
        <w:rFonts w:cs="Times New Roman" w:hint="default"/>
      </w:rPr>
    </w:lvl>
    <w:lvl w:ilvl="3" w:tentative="1">
      <w:start w:val="1"/>
      <w:numFmt w:val="decimal"/>
      <w:lvlText w:val="%1.%2.%3.%4."/>
      <w:lvlJc w:val="left"/>
      <w:pPr>
        <w:ind w:left="3300" w:hanging="1080"/>
      </w:pPr>
      <w:rPr>
        <w:rFonts w:cs="Times New Roman" w:hint="default"/>
      </w:rPr>
    </w:lvl>
    <w:lvl w:ilvl="4" w:tentative="1">
      <w:start w:val="1"/>
      <w:numFmt w:val="decimal"/>
      <w:lvlText w:val="%1.%2.%3.%4.%5."/>
      <w:lvlJc w:val="left"/>
      <w:pPr>
        <w:ind w:left="4040" w:hanging="1080"/>
      </w:pPr>
      <w:rPr>
        <w:rFonts w:cs="Times New Roman" w:hint="default"/>
      </w:rPr>
    </w:lvl>
    <w:lvl w:ilvl="5" w:tentative="1">
      <w:start w:val="1"/>
      <w:numFmt w:val="decimal"/>
      <w:lvlText w:val="%1.%2.%3.%4.%5.%6."/>
      <w:lvlJc w:val="left"/>
      <w:pPr>
        <w:ind w:left="5140" w:hanging="1440"/>
      </w:pPr>
      <w:rPr>
        <w:rFonts w:cs="Times New Roman" w:hint="default"/>
      </w:rPr>
    </w:lvl>
    <w:lvl w:ilvl="6" w:tentative="1">
      <w:start w:val="1"/>
      <w:numFmt w:val="decimal"/>
      <w:lvlText w:val="%1.%2.%3.%4.%5.%6.%7."/>
      <w:lvlJc w:val="left"/>
      <w:pPr>
        <w:ind w:left="6240" w:hanging="1800"/>
      </w:pPr>
      <w:rPr>
        <w:rFonts w:cs="Times New Roman" w:hint="default"/>
      </w:rPr>
    </w:lvl>
    <w:lvl w:ilvl="7" w:tentative="1">
      <w:start w:val="1"/>
      <w:numFmt w:val="decimal"/>
      <w:lvlText w:val="%1.%2.%3.%4.%5.%6.%7.%8."/>
      <w:lvlJc w:val="left"/>
      <w:pPr>
        <w:ind w:left="6980" w:hanging="1800"/>
      </w:pPr>
      <w:rPr>
        <w:rFonts w:cs="Times New Roman" w:hint="default"/>
      </w:rPr>
    </w:lvl>
    <w:lvl w:ilvl="8" w:tentative="1">
      <w:start w:val="1"/>
      <w:numFmt w:val="decimal"/>
      <w:lvlText w:val="%1.%2.%3.%4.%5.%6.%7.%8.%9."/>
      <w:lvlJc w:val="left"/>
      <w:pPr>
        <w:ind w:left="80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footnotePr>
    <w:footnote w:id="0"/>
    <w:footnote w:id="1"/>
  </w:footnotePr>
  <w:endnotePr>
    <w:endnote w:id="0"/>
    <w:endnote w:id="1"/>
  </w:endnotePr>
  <w:compat>
    <w:spaceForUL/>
    <w:doNotLeaveBackslashAlone/>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566"/>
    <w:rsid w:val="FAFDF180"/>
    <w:rsid w:val="FEBF16BC"/>
    <w:rsid w:val="FEFFF03A"/>
    <w:rsid w:val="FFFD038B"/>
    <w:rsid w:val="0001354F"/>
    <w:rsid w:val="000208CC"/>
    <w:rsid w:val="00025A1D"/>
    <w:rsid w:val="00027915"/>
    <w:rsid w:val="000316C1"/>
    <w:rsid w:val="00033349"/>
    <w:rsid w:val="0004430F"/>
    <w:rsid w:val="00052836"/>
    <w:rsid w:val="00052B74"/>
    <w:rsid w:val="000540D6"/>
    <w:rsid w:val="000548C7"/>
    <w:rsid w:val="0005635A"/>
    <w:rsid w:val="00056B7B"/>
    <w:rsid w:val="00056E91"/>
    <w:rsid w:val="00060811"/>
    <w:rsid w:val="000656EB"/>
    <w:rsid w:val="00066D54"/>
    <w:rsid w:val="00067437"/>
    <w:rsid w:val="00077A3F"/>
    <w:rsid w:val="00085A3D"/>
    <w:rsid w:val="00086A41"/>
    <w:rsid w:val="000B4BCE"/>
    <w:rsid w:val="000B53A3"/>
    <w:rsid w:val="000D2AA2"/>
    <w:rsid w:val="000E3A5D"/>
    <w:rsid w:val="000E444A"/>
    <w:rsid w:val="000E5C7A"/>
    <w:rsid w:val="001048D4"/>
    <w:rsid w:val="00111F54"/>
    <w:rsid w:val="0011763D"/>
    <w:rsid w:val="00140A54"/>
    <w:rsid w:val="00151572"/>
    <w:rsid w:val="001843FB"/>
    <w:rsid w:val="00192141"/>
    <w:rsid w:val="00192CA9"/>
    <w:rsid w:val="00194120"/>
    <w:rsid w:val="00194D23"/>
    <w:rsid w:val="00195AB8"/>
    <w:rsid w:val="00197476"/>
    <w:rsid w:val="001A39EA"/>
    <w:rsid w:val="001C21DD"/>
    <w:rsid w:val="001C6CAA"/>
    <w:rsid w:val="001D5AFB"/>
    <w:rsid w:val="001E2143"/>
    <w:rsid w:val="001F233D"/>
    <w:rsid w:val="00200975"/>
    <w:rsid w:val="00202ED5"/>
    <w:rsid w:val="00214542"/>
    <w:rsid w:val="00222166"/>
    <w:rsid w:val="00222624"/>
    <w:rsid w:val="002236A1"/>
    <w:rsid w:val="00226229"/>
    <w:rsid w:val="00243DB6"/>
    <w:rsid w:val="00246290"/>
    <w:rsid w:val="00266B0E"/>
    <w:rsid w:val="00271B14"/>
    <w:rsid w:val="0028328B"/>
    <w:rsid w:val="00284EC6"/>
    <w:rsid w:val="002976BE"/>
    <w:rsid w:val="002A2821"/>
    <w:rsid w:val="002A3590"/>
    <w:rsid w:val="002A50A6"/>
    <w:rsid w:val="002B0D18"/>
    <w:rsid w:val="002B733E"/>
    <w:rsid w:val="002C241B"/>
    <w:rsid w:val="002C6D25"/>
    <w:rsid w:val="002C6E1E"/>
    <w:rsid w:val="002D0BC6"/>
    <w:rsid w:val="002D2928"/>
    <w:rsid w:val="002D37FF"/>
    <w:rsid w:val="002D7D49"/>
    <w:rsid w:val="002E2CA6"/>
    <w:rsid w:val="002E4E36"/>
    <w:rsid w:val="002E7A70"/>
    <w:rsid w:val="002F22B8"/>
    <w:rsid w:val="003103C2"/>
    <w:rsid w:val="00317C64"/>
    <w:rsid w:val="00321A12"/>
    <w:rsid w:val="00322076"/>
    <w:rsid w:val="00324BEC"/>
    <w:rsid w:val="00334E5A"/>
    <w:rsid w:val="00341E4D"/>
    <w:rsid w:val="00342CE8"/>
    <w:rsid w:val="00344E73"/>
    <w:rsid w:val="00354A3A"/>
    <w:rsid w:val="00374E49"/>
    <w:rsid w:val="00382874"/>
    <w:rsid w:val="00386AD1"/>
    <w:rsid w:val="003A0B28"/>
    <w:rsid w:val="003B04FF"/>
    <w:rsid w:val="003B37BE"/>
    <w:rsid w:val="003B5287"/>
    <w:rsid w:val="003C2DC6"/>
    <w:rsid w:val="003C4186"/>
    <w:rsid w:val="003C4AA2"/>
    <w:rsid w:val="003C5BE9"/>
    <w:rsid w:val="003C682E"/>
    <w:rsid w:val="003D62EE"/>
    <w:rsid w:val="003D7BF5"/>
    <w:rsid w:val="003E52FC"/>
    <w:rsid w:val="003F30C5"/>
    <w:rsid w:val="003F7279"/>
    <w:rsid w:val="00400AF9"/>
    <w:rsid w:val="0040485D"/>
    <w:rsid w:val="0042047B"/>
    <w:rsid w:val="00422241"/>
    <w:rsid w:val="00430235"/>
    <w:rsid w:val="004356CC"/>
    <w:rsid w:val="00442EED"/>
    <w:rsid w:val="00452C74"/>
    <w:rsid w:val="0047295F"/>
    <w:rsid w:val="004A3DC1"/>
    <w:rsid w:val="004A776E"/>
    <w:rsid w:val="004B2343"/>
    <w:rsid w:val="004D0D57"/>
    <w:rsid w:val="005135F3"/>
    <w:rsid w:val="00533FE4"/>
    <w:rsid w:val="00540B82"/>
    <w:rsid w:val="00547569"/>
    <w:rsid w:val="00557549"/>
    <w:rsid w:val="0056454E"/>
    <w:rsid w:val="00567B88"/>
    <w:rsid w:val="005764A9"/>
    <w:rsid w:val="00580A2B"/>
    <w:rsid w:val="00584D31"/>
    <w:rsid w:val="0059000F"/>
    <w:rsid w:val="00591C51"/>
    <w:rsid w:val="005A50D0"/>
    <w:rsid w:val="005C52AA"/>
    <w:rsid w:val="005D176F"/>
    <w:rsid w:val="005D2F98"/>
    <w:rsid w:val="005D7A9F"/>
    <w:rsid w:val="005E5C39"/>
    <w:rsid w:val="005E68F3"/>
    <w:rsid w:val="005F0C69"/>
    <w:rsid w:val="005F2729"/>
    <w:rsid w:val="005F37E7"/>
    <w:rsid w:val="005F7FD7"/>
    <w:rsid w:val="0061052D"/>
    <w:rsid w:val="00610FF0"/>
    <w:rsid w:val="00611B65"/>
    <w:rsid w:val="006226DF"/>
    <w:rsid w:val="00624A50"/>
    <w:rsid w:val="006321FB"/>
    <w:rsid w:val="00644B87"/>
    <w:rsid w:val="006455E3"/>
    <w:rsid w:val="00650215"/>
    <w:rsid w:val="0065533B"/>
    <w:rsid w:val="00655866"/>
    <w:rsid w:val="00661C3D"/>
    <w:rsid w:val="006624A2"/>
    <w:rsid w:val="0067600E"/>
    <w:rsid w:val="006766FD"/>
    <w:rsid w:val="006768BC"/>
    <w:rsid w:val="00676933"/>
    <w:rsid w:val="00681BB3"/>
    <w:rsid w:val="00685EC7"/>
    <w:rsid w:val="006901A0"/>
    <w:rsid w:val="006940BE"/>
    <w:rsid w:val="00696C39"/>
    <w:rsid w:val="006C08D5"/>
    <w:rsid w:val="006D73BC"/>
    <w:rsid w:val="006E587D"/>
    <w:rsid w:val="006F001A"/>
    <w:rsid w:val="006F3862"/>
    <w:rsid w:val="006F629D"/>
    <w:rsid w:val="007127DB"/>
    <w:rsid w:val="0072244A"/>
    <w:rsid w:val="0074399D"/>
    <w:rsid w:val="0074586D"/>
    <w:rsid w:val="00746069"/>
    <w:rsid w:val="00755E62"/>
    <w:rsid w:val="0075626E"/>
    <w:rsid w:val="00767F1B"/>
    <w:rsid w:val="00770767"/>
    <w:rsid w:val="00772566"/>
    <w:rsid w:val="00773298"/>
    <w:rsid w:val="00773D5E"/>
    <w:rsid w:val="00774ABF"/>
    <w:rsid w:val="00782782"/>
    <w:rsid w:val="007B0D9D"/>
    <w:rsid w:val="007B6CD1"/>
    <w:rsid w:val="007C2D70"/>
    <w:rsid w:val="007C41DF"/>
    <w:rsid w:val="007D0CCA"/>
    <w:rsid w:val="007F3286"/>
    <w:rsid w:val="007F4040"/>
    <w:rsid w:val="0080077A"/>
    <w:rsid w:val="00805A91"/>
    <w:rsid w:val="008077B8"/>
    <w:rsid w:val="0082234B"/>
    <w:rsid w:val="00826B0C"/>
    <w:rsid w:val="00831B0A"/>
    <w:rsid w:val="0083309E"/>
    <w:rsid w:val="008361EA"/>
    <w:rsid w:val="00851856"/>
    <w:rsid w:val="00855743"/>
    <w:rsid w:val="00861523"/>
    <w:rsid w:val="00861854"/>
    <w:rsid w:val="00882590"/>
    <w:rsid w:val="008832DA"/>
    <w:rsid w:val="008A35B7"/>
    <w:rsid w:val="008A3A70"/>
    <w:rsid w:val="008A7338"/>
    <w:rsid w:val="008B0153"/>
    <w:rsid w:val="008B277F"/>
    <w:rsid w:val="008D3186"/>
    <w:rsid w:val="008D6227"/>
    <w:rsid w:val="008E04AA"/>
    <w:rsid w:val="008E7083"/>
    <w:rsid w:val="008F2811"/>
    <w:rsid w:val="008F2FF5"/>
    <w:rsid w:val="00904D74"/>
    <w:rsid w:val="00915FFC"/>
    <w:rsid w:val="00921CA3"/>
    <w:rsid w:val="00922455"/>
    <w:rsid w:val="0092299C"/>
    <w:rsid w:val="00927788"/>
    <w:rsid w:val="0093134A"/>
    <w:rsid w:val="00935C03"/>
    <w:rsid w:val="00937F63"/>
    <w:rsid w:val="009423C7"/>
    <w:rsid w:val="00943A09"/>
    <w:rsid w:val="0094631D"/>
    <w:rsid w:val="009552EE"/>
    <w:rsid w:val="00963A33"/>
    <w:rsid w:val="009642E1"/>
    <w:rsid w:val="00967A01"/>
    <w:rsid w:val="009764B0"/>
    <w:rsid w:val="00993249"/>
    <w:rsid w:val="00997C84"/>
    <w:rsid w:val="009A0C0B"/>
    <w:rsid w:val="009A7269"/>
    <w:rsid w:val="009B1926"/>
    <w:rsid w:val="009B35FF"/>
    <w:rsid w:val="009B50ED"/>
    <w:rsid w:val="009C035B"/>
    <w:rsid w:val="009C36E8"/>
    <w:rsid w:val="009D455F"/>
    <w:rsid w:val="009D6209"/>
    <w:rsid w:val="009F097F"/>
    <w:rsid w:val="009F5370"/>
    <w:rsid w:val="009F5D31"/>
    <w:rsid w:val="009F5FAA"/>
    <w:rsid w:val="00A01E2C"/>
    <w:rsid w:val="00A0308A"/>
    <w:rsid w:val="00A06297"/>
    <w:rsid w:val="00A22553"/>
    <w:rsid w:val="00A22755"/>
    <w:rsid w:val="00A2343B"/>
    <w:rsid w:val="00A2383E"/>
    <w:rsid w:val="00A26DDC"/>
    <w:rsid w:val="00A27C58"/>
    <w:rsid w:val="00A36D22"/>
    <w:rsid w:val="00A403F2"/>
    <w:rsid w:val="00A44813"/>
    <w:rsid w:val="00A57603"/>
    <w:rsid w:val="00A604F2"/>
    <w:rsid w:val="00A615AF"/>
    <w:rsid w:val="00A6203A"/>
    <w:rsid w:val="00A62171"/>
    <w:rsid w:val="00A625FC"/>
    <w:rsid w:val="00A70F99"/>
    <w:rsid w:val="00A77D0C"/>
    <w:rsid w:val="00A81FDC"/>
    <w:rsid w:val="00A83031"/>
    <w:rsid w:val="00A868C1"/>
    <w:rsid w:val="00A947B6"/>
    <w:rsid w:val="00A969B4"/>
    <w:rsid w:val="00A972C3"/>
    <w:rsid w:val="00AA2160"/>
    <w:rsid w:val="00AA6800"/>
    <w:rsid w:val="00AB3E97"/>
    <w:rsid w:val="00AB41A0"/>
    <w:rsid w:val="00AC5F44"/>
    <w:rsid w:val="00AC719D"/>
    <w:rsid w:val="00AD2298"/>
    <w:rsid w:val="00AD4F30"/>
    <w:rsid w:val="00AD5F91"/>
    <w:rsid w:val="00AE215B"/>
    <w:rsid w:val="00AE3134"/>
    <w:rsid w:val="00AE5D5A"/>
    <w:rsid w:val="00B0075B"/>
    <w:rsid w:val="00B12D6B"/>
    <w:rsid w:val="00B131ED"/>
    <w:rsid w:val="00B14500"/>
    <w:rsid w:val="00B201ED"/>
    <w:rsid w:val="00B3560C"/>
    <w:rsid w:val="00B54C3F"/>
    <w:rsid w:val="00B60B9E"/>
    <w:rsid w:val="00B728BC"/>
    <w:rsid w:val="00B7304B"/>
    <w:rsid w:val="00B7732A"/>
    <w:rsid w:val="00B80120"/>
    <w:rsid w:val="00B8302F"/>
    <w:rsid w:val="00B83DD3"/>
    <w:rsid w:val="00B87EF6"/>
    <w:rsid w:val="00B94B74"/>
    <w:rsid w:val="00BA3AED"/>
    <w:rsid w:val="00BA5A0E"/>
    <w:rsid w:val="00BB0BAF"/>
    <w:rsid w:val="00BB3720"/>
    <w:rsid w:val="00BB4C66"/>
    <w:rsid w:val="00BC01E2"/>
    <w:rsid w:val="00BC4A3B"/>
    <w:rsid w:val="00BD1B61"/>
    <w:rsid w:val="00BD615E"/>
    <w:rsid w:val="00BD767C"/>
    <w:rsid w:val="00BE1698"/>
    <w:rsid w:val="00BE2B59"/>
    <w:rsid w:val="00BE4715"/>
    <w:rsid w:val="00BF1139"/>
    <w:rsid w:val="00BF1B00"/>
    <w:rsid w:val="00BF53B7"/>
    <w:rsid w:val="00BF615E"/>
    <w:rsid w:val="00C0351A"/>
    <w:rsid w:val="00C16FA3"/>
    <w:rsid w:val="00C23A03"/>
    <w:rsid w:val="00C33EE6"/>
    <w:rsid w:val="00C34C52"/>
    <w:rsid w:val="00C44C60"/>
    <w:rsid w:val="00C467B6"/>
    <w:rsid w:val="00C5087D"/>
    <w:rsid w:val="00C640C5"/>
    <w:rsid w:val="00C7496D"/>
    <w:rsid w:val="00C83281"/>
    <w:rsid w:val="00C840C4"/>
    <w:rsid w:val="00C84257"/>
    <w:rsid w:val="00C8456F"/>
    <w:rsid w:val="00C94BD0"/>
    <w:rsid w:val="00CA35F3"/>
    <w:rsid w:val="00CB321A"/>
    <w:rsid w:val="00CB7905"/>
    <w:rsid w:val="00CC001D"/>
    <w:rsid w:val="00CC7FDF"/>
    <w:rsid w:val="00CD299C"/>
    <w:rsid w:val="00CD364F"/>
    <w:rsid w:val="00CE0D75"/>
    <w:rsid w:val="00CE42B3"/>
    <w:rsid w:val="00CE6AE6"/>
    <w:rsid w:val="00D00039"/>
    <w:rsid w:val="00D10747"/>
    <w:rsid w:val="00D16E6F"/>
    <w:rsid w:val="00D1707D"/>
    <w:rsid w:val="00D24A8E"/>
    <w:rsid w:val="00D37839"/>
    <w:rsid w:val="00D467E7"/>
    <w:rsid w:val="00D67FBE"/>
    <w:rsid w:val="00D953E3"/>
    <w:rsid w:val="00DA3696"/>
    <w:rsid w:val="00DB0458"/>
    <w:rsid w:val="00DB1CE5"/>
    <w:rsid w:val="00DC2824"/>
    <w:rsid w:val="00DC5719"/>
    <w:rsid w:val="00DE048D"/>
    <w:rsid w:val="00DE7A49"/>
    <w:rsid w:val="00DF006A"/>
    <w:rsid w:val="00DF1618"/>
    <w:rsid w:val="00E16C31"/>
    <w:rsid w:val="00E23E85"/>
    <w:rsid w:val="00E276F6"/>
    <w:rsid w:val="00E632B3"/>
    <w:rsid w:val="00E80C1E"/>
    <w:rsid w:val="00E83416"/>
    <w:rsid w:val="00E83BFE"/>
    <w:rsid w:val="00EA4D41"/>
    <w:rsid w:val="00EC723B"/>
    <w:rsid w:val="00ED2246"/>
    <w:rsid w:val="00EE5E86"/>
    <w:rsid w:val="00EE7F73"/>
    <w:rsid w:val="00F02211"/>
    <w:rsid w:val="00F074DD"/>
    <w:rsid w:val="00F14EBB"/>
    <w:rsid w:val="00F22648"/>
    <w:rsid w:val="00F310D4"/>
    <w:rsid w:val="00F404BC"/>
    <w:rsid w:val="00F4105A"/>
    <w:rsid w:val="00F4689B"/>
    <w:rsid w:val="00F51E2D"/>
    <w:rsid w:val="00F550F6"/>
    <w:rsid w:val="00F55409"/>
    <w:rsid w:val="00F62543"/>
    <w:rsid w:val="00F74C70"/>
    <w:rsid w:val="00F7738B"/>
    <w:rsid w:val="00F82DA0"/>
    <w:rsid w:val="00F82FE1"/>
    <w:rsid w:val="00F847EF"/>
    <w:rsid w:val="00FB2092"/>
    <w:rsid w:val="00FC21FE"/>
    <w:rsid w:val="00FD455F"/>
    <w:rsid w:val="00FE79EB"/>
    <w:rsid w:val="00FF1338"/>
    <w:rsid w:val="3772BF76"/>
    <w:rsid w:val="3B753F99"/>
    <w:rsid w:val="5FF7F139"/>
    <w:rsid w:val="6A677C99"/>
    <w:rsid w:val="72DBFC42"/>
    <w:rsid w:val="75CF7EB7"/>
    <w:rsid w:val="77A3C352"/>
    <w:rsid w:val="7E3DA16C"/>
    <w:rsid w:val="7F6BE2F7"/>
    <w:rsid w:val="7FFF7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6D"/>
    <w:pPr>
      <w:spacing w:after="200" w:line="276" w:lineRule="auto"/>
    </w:pPr>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496D"/>
    <w:pPr>
      <w:spacing w:after="120"/>
    </w:pPr>
  </w:style>
  <w:style w:type="character" w:customStyle="1" w:styleId="BodyTextChar">
    <w:name w:val="Body Text Char"/>
    <w:basedOn w:val="DefaultParagraphFont"/>
    <w:link w:val="BodyText"/>
    <w:uiPriority w:val="99"/>
    <w:semiHidden/>
    <w:locked/>
    <w:rsid w:val="00CE42B3"/>
    <w:rPr>
      <w:rFonts w:cs="Times New Roman"/>
      <w:sz w:val="24"/>
      <w:szCs w:val="24"/>
      <w:lang w:val="en-US" w:eastAsia="zh-CN"/>
    </w:rPr>
  </w:style>
  <w:style w:type="paragraph" w:styleId="Header">
    <w:name w:val="header"/>
    <w:basedOn w:val="Normal"/>
    <w:link w:val="HeaderChar"/>
    <w:uiPriority w:val="99"/>
    <w:rsid w:val="00C7496D"/>
    <w:pPr>
      <w:tabs>
        <w:tab w:val="center" w:pos="4677"/>
        <w:tab w:val="right" w:pos="9355"/>
      </w:tabs>
    </w:pPr>
  </w:style>
  <w:style w:type="character" w:customStyle="1" w:styleId="HeaderChar">
    <w:name w:val="Header Char"/>
    <w:basedOn w:val="DefaultParagraphFont"/>
    <w:link w:val="Header"/>
    <w:uiPriority w:val="99"/>
    <w:semiHidden/>
    <w:locked/>
    <w:rsid w:val="00CE42B3"/>
    <w:rPr>
      <w:rFonts w:cs="Times New Roman"/>
      <w:sz w:val="24"/>
      <w:szCs w:val="24"/>
      <w:lang w:val="en-US" w:eastAsia="zh-CN"/>
    </w:rPr>
  </w:style>
  <w:style w:type="character" w:styleId="PageNumber">
    <w:name w:val="page number"/>
    <w:basedOn w:val="DefaultParagraphFont"/>
    <w:uiPriority w:val="99"/>
    <w:rsid w:val="00C7496D"/>
    <w:rPr>
      <w:rFonts w:cs="Times New Roman"/>
    </w:rPr>
  </w:style>
  <w:style w:type="table" w:styleId="TableGrid">
    <w:name w:val="Table Grid"/>
    <w:basedOn w:val="TableNormal"/>
    <w:uiPriority w:val="99"/>
    <w:rsid w:val="00C749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Normal"/>
    <w:link w:val="a"/>
    <w:uiPriority w:val="99"/>
    <w:rsid w:val="00C7496D"/>
    <w:pPr>
      <w:widowControl w:val="0"/>
      <w:shd w:val="clear" w:color="auto" w:fill="FFFFFF"/>
      <w:spacing w:after="420" w:line="240" w:lineRule="atLeast"/>
      <w:ind w:hanging="840"/>
    </w:pPr>
    <w:rPr>
      <w:sz w:val="26"/>
      <w:szCs w:val="20"/>
      <w:shd w:val="clear" w:color="auto" w:fill="FFFFFF"/>
      <w:lang w:val="ru-RU" w:eastAsia="ru-RU"/>
    </w:rPr>
  </w:style>
  <w:style w:type="paragraph" w:customStyle="1" w:styleId="ConsPlusNormal">
    <w:name w:val="ConsPlusNormal"/>
    <w:uiPriority w:val="99"/>
    <w:rsid w:val="00C7496D"/>
    <w:pPr>
      <w:widowControl w:val="0"/>
      <w:autoSpaceDE w:val="0"/>
      <w:autoSpaceDN w:val="0"/>
      <w:spacing w:after="200" w:line="276" w:lineRule="auto"/>
    </w:pPr>
    <w:rPr>
      <w:sz w:val="28"/>
      <w:szCs w:val="20"/>
      <w:lang w:val="en-US" w:eastAsia="zh-CN"/>
    </w:rPr>
  </w:style>
  <w:style w:type="paragraph" w:customStyle="1" w:styleId="1">
    <w:name w:val="Абзац списка1"/>
    <w:basedOn w:val="Normal"/>
    <w:uiPriority w:val="99"/>
    <w:rsid w:val="00C7496D"/>
    <w:pPr>
      <w:ind w:left="720"/>
      <w:contextualSpacing/>
    </w:pPr>
  </w:style>
  <w:style w:type="character" w:customStyle="1" w:styleId="a">
    <w:name w:val="Основной текст_"/>
    <w:link w:val="4"/>
    <w:uiPriority w:val="99"/>
    <w:locked/>
    <w:rsid w:val="00C7496D"/>
    <w:rPr>
      <w:sz w:val="26"/>
      <w:shd w:val="clear" w:color="auto" w:fill="FFFFFF"/>
    </w:rPr>
  </w:style>
  <w:style w:type="character" w:customStyle="1" w:styleId="3">
    <w:name w:val="Основной текст (3) + Не курсив"/>
    <w:basedOn w:val="DefaultParagraphFont"/>
    <w:uiPriority w:val="99"/>
    <w:rsid w:val="00C7496D"/>
    <w:rPr>
      <w:rFonts w:ascii="Times New Roman" w:hAnsi="Times New Roman" w:cs="Times New Roman"/>
      <w:i/>
      <w:i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11</Pages>
  <Words>5265</Words>
  <Characters>30013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Ахлебининская М.П.</dc:creator>
  <cp:keywords/>
  <dc:description/>
  <cp:lastModifiedBy>User</cp:lastModifiedBy>
  <cp:revision>197</cp:revision>
  <cp:lastPrinted>2018-03-12T08:36:00Z</cp:lastPrinted>
  <dcterms:created xsi:type="dcterms:W3CDTF">1970-01-01T05:59:00Z</dcterms:created>
  <dcterms:modified xsi:type="dcterms:W3CDTF">2018-03-13T06:22:00Z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1049-9.1.0.4945</vt:lpwstr>
  </property>
</Properties>
</file>